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71" w:rsidRDefault="00233F71" w:rsidP="00233F71">
      <w:pPr>
        <w:ind w:right="2880"/>
        <w:rPr>
          <w:rFonts w:hAnsi="ＭＳ 明朝"/>
        </w:rPr>
      </w:pPr>
      <w:r>
        <w:rPr>
          <w:rFonts w:hAnsi="ＭＳ 明朝" w:hint="eastAsia"/>
        </w:rPr>
        <w:t>様式第２号（第７条関係）</w:t>
      </w:r>
    </w:p>
    <w:p w:rsidR="00233F71" w:rsidRDefault="00514A8C" w:rsidP="00233F71">
      <w:pPr>
        <w:ind w:right="-1"/>
        <w:jc w:val="right"/>
        <w:rPr>
          <w:rFonts w:hAnsi="ＭＳ 明朝"/>
        </w:rPr>
      </w:pPr>
      <w:r>
        <w:rPr>
          <w:rFonts w:hAnsi="ＭＳ 明朝" w:hint="eastAsia"/>
        </w:rPr>
        <w:t xml:space="preserve">　　令和</w:t>
      </w:r>
      <w:r w:rsidR="00233F71">
        <w:rPr>
          <w:rFonts w:hAnsi="ＭＳ 明朝" w:hint="eastAsia"/>
        </w:rPr>
        <w:t xml:space="preserve">　　年　　月　　日　</w:t>
      </w:r>
    </w:p>
    <w:p w:rsidR="00233F71" w:rsidRDefault="00233F71" w:rsidP="00233F71">
      <w:pPr>
        <w:ind w:right="2880"/>
        <w:rPr>
          <w:rFonts w:hAnsi="ＭＳ 明朝" w:hint="eastAsia"/>
        </w:rPr>
      </w:pPr>
    </w:p>
    <w:p w:rsidR="00233F71" w:rsidRDefault="00233F71" w:rsidP="00233F71">
      <w:pPr>
        <w:ind w:right="2880"/>
        <w:rPr>
          <w:rFonts w:hAnsi="ＭＳ 明朝"/>
        </w:rPr>
      </w:pPr>
    </w:p>
    <w:p w:rsidR="00233F71" w:rsidRDefault="00233F71" w:rsidP="00233F71">
      <w:pPr>
        <w:ind w:right="2880" w:firstLineChars="100" w:firstLine="240"/>
        <w:rPr>
          <w:rFonts w:hAnsi="ＭＳ 明朝"/>
        </w:rPr>
      </w:pPr>
      <w:r>
        <w:rPr>
          <w:rFonts w:hAnsi="ＭＳ 明朝" w:hint="eastAsia"/>
        </w:rPr>
        <w:t>白石町長</w:t>
      </w:r>
      <w:r w:rsidR="004468DA">
        <w:rPr>
          <w:rFonts w:hAnsi="ＭＳ 明朝" w:hint="eastAsia"/>
        </w:rPr>
        <w:t xml:space="preserve">　</w:t>
      </w:r>
      <w:r w:rsidR="004468DA">
        <w:rPr>
          <w:rFonts w:hAnsi="ＭＳ 明朝" w:cs="ＭＳ 明朝" w:hint="eastAsia"/>
        </w:rPr>
        <w:t xml:space="preserve">田　島　健　一　　</w:t>
      </w:r>
      <w:r>
        <w:rPr>
          <w:rFonts w:hAnsi="ＭＳ 明朝" w:hint="eastAsia"/>
        </w:rPr>
        <w:t>様</w:t>
      </w:r>
    </w:p>
    <w:p w:rsidR="00233F71" w:rsidRDefault="00233F71" w:rsidP="00233F71">
      <w:pPr>
        <w:ind w:right="2880"/>
        <w:rPr>
          <w:rFonts w:hAnsi="ＭＳ 明朝"/>
        </w:rPr>
      </w:pPr>
    </w:p>
    <w:p w:rsidR="00233F71" w:rsidRDefault="00233F71" w:rsidP="00233F71">
      <w:pPr>
        <w:ind w:right="2880"/>
        <w:rPr>
          <w:rFonts w:hAnsi="ＭＳ 明朝"/>
        </w:rPr>
      </w:pPr>
    </w:p>
    <w:p w:rsidR="00233F71" w:rsidRDefault="00233F71" w:rsidP="00233F71">
      <w:pPr>
        <w:ind w:leftChars="100" w:left="240" w:right="-1" w:firstLineChars="1700" w:firstLine="4080"/>
        <w:rPr>
          <w:rFonts w:hAnsi="ＭＳ 明朝"/>
        </w:rPr>
      </w:pPr>
      <w:r>
        <w:rPr>
          <w:rFonts w:hAnsi="ＭＳ 明朝" w:hint="eastAsia"/>
        </w:rPr>
        <w:t>申請者　住所　白石町大字</w:t>
      </w:r>
    </w:p>
    <w:p w:rsidR="00233F71" w:rsidRDefault="00233F71" w:rsidP="00233F71">
      <w:pPr>
        <w:ind w:right="-1" w:firstLineChars="2200" w:firstLine="5280"/>
        <w:rPr>
          <w:rFonts w:hAnsi="ＭＳ 明朝"/>
        </w:rPr>
      </w:pPr>
      <w:r>
        <w:rPr>
          <w:rFonts w:hAnsi="ＭＳ 明朝" w:hint="eastAsia"/>
        </w:rPr>
        <w:t>氏名　　　　　  　　　　　㊞</w:t>
      </w:r>
    </w:p>
    <w:p w:rsidR="00233F71" w:rsidRDefault="00233F71" w:rsidP="00233F71">
      <w:pPr>
        <w:ind w:left="240" w:right="3840" w:hangingChars="100" w:hanging="240"/>
        <w:rPr>
          <w:rFonts w:hAnsi="ＭＳ 明朝"/>
        </w:rPr>
      </w:pPr>
    </w:p>
    <w:p w:rsidR="00233F71" w:rsidRDefault="00233F71" w:rsidP="00233F71">
      <w:pPr>
        <w:ind w:left="240" w:right="3840" w:hangingChars="100" w:hanging="240"/>
        <w:rPr>
          <w:rFonts w:hAnsi="ＭＳ 明朝"/>
        </w:rPr>
      </w:pPr>
    </w:p>
    <w:p w:rsidR="00233F71" w:rsidRDefault="00233F71" w:rsidP="00233F71">
      <w:pPr>
        <w:ind w:right="-1"/>
        <w:jc w:val="center"/>
        <w:rPr>
          <w:rFonts w:hAnsi="ＭＳ 明朝"/>
        </w:rPr>
      </w:pPr>
      <w:r>
        <w:rPr>
          <w:rFonts w:hint="eastAsia"/>
        </w:rPr>
        <w:t>令和</w:t>
      </w:r>
      <w:r w:rsidR="00514A8C">
        <w:rPr>
          <w:rFonts w:hint="eastAsia"/>
        </w:rPr>
        <w:t xml:space="preserve">　</w:t>
      </w:r>
      <w:r>
        <w:rPr>
          <w:rFonts w:hint="eastAsia"/>
        </w:rPr>
        <w:t xml:space="preserve">　年度白石農業</w:t>
      </w:r>
      <w:r w:rsidR="006438CA">
        <w:rPr>
          <w:rFonts w:hint="eastAsia"/>
        </w:rPr>
        <w:t>生産</w:t>
      </w:r>
      <w:r>
        <w:rPr>
          <w:rFonts w:hint="eastAsia"/>
        </w:rPr>
        <w:t>基盤改善</w:t>
      </w:r>
      <w:r w:rsidR="006438CA">
        <w:rPr>
          <w:rFonts w:hint="eastAsia"/>
        </w:rPr>
        <w:t>対策</w:t>
      </w:r>
      <w:r>
        <w:rPr>
          <w:rFonts w:hint="eastAsia"/>
        </w:rPr>
        <w:t>事業費補助金交付請求書</w:t>
      </w:r>
    </w:p>
    <w:p w:rsidR="00233F71" w:rsidRPr="006438CA" w:rsidRDefault="00233F71" w:rsidP="00233F71">
      <w:pPr>
        <w:ind w:right="3840"/>
        <w:rPr>
          <w:rFonts w:hAnsi="ＭＳ 明朝"/>
        </w:rPr>
      </w:pPr>
    </w:p>
    <w:p w:rsidR="00233F71" w:rsidRDefault="00233F71" w:rsidP="00233F71">
      <w:pPr>
        <w:ind w:right="3840"/>
        <w:rPr>
          <w:rFonts w:hAnsi="ＭＳ 明朝"/>
        </w:rPr>
      </w:pPr>
    </w:p>
    <w:p w:rsidR="00233F71" w:rsidRDefault="00233F71" w:rsidP="00233F71">
      <w:pPr>
        <w:ind w:right="-1" w:firstLineChars="100" w:firstLine="240"/>
        <w:rPr>
          <w:rFonts w:hAnsi="ＭＳ 明朝"/>
        </w:rPr>
      </w:pPr>
      <w:r>
        <w:rPr>
          <w:rFonts w:hAnsi="ＭＳ 明朝" w:hint="eastAsia"/>
        </w:rPr>
        <w:t>令和　　年　　月　　日付け白</w:t>
      </w:r>
      <w:r w:rsidRPr="00197AA2">
        <w:rPr>
          <w:rFonts w:hAnsi="ＭＳ 明朝" w:hint="eastAsia"/>
        </w:rPr>
        <w:t>整</w:t>
      </w:r>
      <w:r w:rsidR="00514A8C">
        <w:rPr>
          <w:rFonts w:hAnsi="ＭＳ 明朝" w:hint="eastAsia"/>
        </w:rPr>
        <w:t>第　　　　号で補助金の交付決定及び</w:t>
      </w:r>
      <w:r>
        <w:rPr>
          <w:rFonts w:hAnsi="ＭＳ 明朝" w:hint="eastAsia"/>
        </w:rPr>
        <w:t>額の確定通知があった白石農業</w:t>
      </w:r>
      <w:r w:rsidR="006438CA">
        <w:rPr>
          <w:rFonts w:hAnsi="ＭＳ 明朝" w:hint="eastAsia"/>
        </w:rPr>
        <w:t>生産</w:t>
      </w:r>
      <w:r>
        <w:rPr>
          <w:rFonts w:hAnsi="ＭＳ 明朝" w:hint="eastAsia"/>
        </w:rPr>
        <w:t>基盤改善</w:t>
      </w:r>
      <w:r w:rsidR="00A72341">
        <w:rPr>
          <w:rFonts w:hAnsi="ＭＳ 明朝" w:hint="eastAsia"/>
        </w:rPr>
        <w:t>対策</w:t>
      </w:r>
      <w:r>
        <w:rPr>
          <w:rFonts w:hAnsi="ＭＳ 明朝" w:hint="eastAsia"/>
        </w:rPr>
        <w:t>事業</w:t>
      </w:r>
      <w:r>
        <w:rPr>
          <w:rFonts w:hint="eastAsia"/>
        </w:rPr>
        <w:t>費</w:t>
      </w:r>
      <w:r>
        <w:rPr>
          <w:rFonts w:hAnsi="ＭＳ 明朝" w:hint="eastAsia"/>
        </w:rPr>
        <w:t>補助金として、下記金額を交付されるよう白石農業</w:t>
      </w:r>
      <w:r w:rsidR="00A72341">
        <w:rPr>
          <w:rFonts w:hAnsi="ＭＳ 明朝" w:hint="eastAsia"/>
        </w:rPr>
        <w:t>生産</w:t>
      </w:r>
      <w:r>
        <w:rPr>
          <w:rFonts w:hAnsi="ＭＳ 明朝" w:hint="eastAsia"/>
        </w:rPr>
        <w:t>基盤改善</w:t>
      </w:r>
      <w:r w:rsidR="00A72341">
        <w:rPr>
          <w:rFonts w:hAnsi="ＭＳ 明朝" w:hint="eastAsia"/>
        </w:rPr>
        <w:t>対策</w:t>
      </w:r>
      <w:r>
        <w:rPr>
          <w:rFonts w:hAnsi="ＭＳ 明朝" w:hint="eastAsia"/>
        </w:rPr>
        <w:t>事業</w:t>
      </w:r>
      <w:r>
        <w:rPr>
          <w:rFonts w:hint="eastAsia"/>
        </w:rPr>
        <w:t>費</w:t>
      </w:r>
      <w:r>
        <w:rPr>
          <w:rFonts w:hAnsi="ＭＳ 明朝" w:hint="eastAsia"/>
        </w:rPr>
        <w:t>補助金交付要綱の規定により請求します。</w:t>
      </w:r>
    </w:p>
    <w:p w:rsidR="00233F71" w:rsidRDefault="00233F71" w:rsidP="00233F71">
      <w:pPr>
        <w:ind w:right="3840" w:firstLineChars="100" w:firstLine="240"/>
        <w:rPr>
          <w:rFonts w:hAnsi="ＭＳ 明朝"/>
        </w:rPr>
      </w:pPr>
    </w:p>
    <w:p w:rsidR="00233F71" w:rsidRDefault="00233F71" w:rsidP="00233F71">
      <w:pPr>
        <w:ind w:right="3840" w:firstLineChars="100" w:firstLine="240"/>
        <w:rPr>
          <w:rFonts w:hAnsi="ＭＳ 明朝"/>
        </w:rPr>
      </w:pPr>
    </w:p>
    <w:p w:rsidR="00233F71" w:rsidRDefault="00233F71" w:rsidP="00233F71">
      <w:pPr>
        <w:pStyle w:val="a7"/>
        <w:ind w:right="3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記</w:t>
      </w:r>
    </w:p>
    <w:p w:rsidR="00233F71" w:rsidRDefault="00233F71" w:rsidP="00233F71">
      <w:pPr>
        <w:ind w:right="3840"/>
        <w:rPr>
          <w:rFonts w:hAnsi="ＭＳ 明朝"/>
        </w:rPr>
      </w:pPr>
    </w:p>
    <w:p w:rsidR="00233F71" w:rsidRDefault="00233F71" w:rsidP="00233F71">
      <w:pPr>
        <w:ind w:right="3840"/>
        <w:rPr>
          <w:rFonts w:hAnsi="ＭＳ 明朝"/>
        </w:rPr>
      </w:pPr>
    </w:p>
    <w:p w:rsidR="00233F71" w:rsidRDefault="00233F71" w:rsidP="00233F71">
      <w:pPr>
        <w:ind w:right="-1"/>
        <w:rPr>
          <w:rFonts w:hAnsi="ＭＳ 明朝"/>
        </w:rPr>
      </w:pPr>
      <w:r>
        <w:rPr>
          <w:rFonts w:hAnsi="ＭＳ 明朝" w:hint="eastAsia"/>
        </w:rPr>
        <w:t xml:space="preserve">　　　　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請求額　　　　　</w:t>
      </w:r>
      <w:r w:rsidRPr="008207D2">
        <w:rPr>
          <w:rFonts w:hAnsi="ＭＳ 明朝" w:hint="eastAsia"/>
          <w:u w:val="single"/>
        </w:rPr>
        <w:t>金　　　　　　　　　　円</w:t>
      </w:r>
    </w:p>
    <w:p w:rsidR="00233F71" w:rsidRDefault="00233F71" w:rsidP="00233F71">
      <w:pPr>
        <w:ind w:right="3840"/>
        <w:rPr>
          <w:rFonts w:hAnsi="ＭＳ 明朝"/>
        </w:rPr>
      </w:pPr>
    </w:p>
    <w:p w:rsidR="00233F71" w:rsidRDefault="00233F71" w:rsidP="00233F71">
      <w:pPr>
        <w:ind w:right="3840"/>
        <w:rPr>
          <w:rFonts w:hAnsi="ＭＳ 明朝" w:hint="eastAsia"/>
        </w:rPr>
      </w:pPr>
    </w:p>
    <w:p w:rsidR="00233F71" w:rsidRDefault="00233F71" w:rsidP="00233F71">
      <w:pPr>
        <w:ind w:right="-1" w:firstLineChars="500" w:firstLine="120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振込み先　　　　金融機関名　　　　　　銀行　　　　　　店</w:t>
      </w:r>
    </w:p>
    <w:p w:rsidR="00233F71" w:rsidRDefault="00233F71" w:rsidP="00233F71">
      <w:pPr>
        <w:ind w:right="-1" w:firstLineChars="400" w:firstLine="96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　　　　　　　　農協　　　　　　所</w:t>
      </w:r>
    </w:p>
    <w:p w:rsidR="00233F71" w:rsidRPr="008207D2" w:rsidRDefault="00233F71" w:rsidP="00233F71">
      <w:pPr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</w:rPr>
        <w:t xml:space="preserve">　　　　　　　　　　　　　</w:t>
      </w:r>
      <w:r w:rsidRPr="008207D2">
        <w:rPr>
          <w:rFonts w:hAnsi="ＭＳ 明朝" w:hint="eastAsia"/>
          <w:kern w:val="0"/>
          <w:sz w:val="20"/>
          <w:szCs w:val="20"/>
        </w:rPr>
        <w:t>（ふりがな）</w:t>
      </w:r>
    </w:p>
    <w:p w:rsidR="00233F71" w:rsidRDefault="00233F71" w:rsidP="00233F71">
      <w:pPr>
        <w:ind w:right="38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　</w:t>
      </w:r>
      <w:r w:rsidRPr="00233F71">
        <w:rPr>
          <w:rFonts w:hAnsi="ＭＳ 明朝" w:hint="eastAsia"/>
          <w:spacing w:val="40"/>
          <w:kern w:val="0"/>
          <w:fitText w:val="1200" w:id="-1168462080"/>
        </w:rPr>
        <w:t>口座名</w:t>
      </w:r>
      <w:r w:rsidRPr="00233F71">
        <w:rPr>
          <w:rFonts w:hAnsi="ＭＳ 明朝" w:hint="eastAsia"/>
          <w:kern w:val="0"/>
          <w:fitText w:val="1200" w:id="-1168462080"/>
        </w:rPr>
        <w:t>義</w:t>
      </w:r>
    </w:p>
    <w:p w:rsidR="00233F71" w:rsidRDefault="00233F71" w:rsidP="00233F71">
      <w:pPr>
        <w:ind w:right="3840"/>
        <w:rPr>
          <w:rFonts w:hAnsi="ＭＳ 明朝"/>
          <w:kern w:val="0"/>
        </w:rPr>
      </w:pPr>
    </w:p>
    <w:p w:rsidR="00233F71" w:rsidRDefault="00233F71" w:rsidP="00233F71">
      <w:pPr>
        <w:ind w:right="-1" w:firstLineChars="400" w:firstLine="96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</w:t>
      </w:r>
      <w:r w:rsidRPr="00233F71">
        <w:rPr>
          <w:rFonts w:hAnsi="ＭＳ 明朝" w:hint="eastAsia"/>
          <w:spacing w:val="360"/>
          <w:kern w:val="0"/>
          <w:fitText w:val="1200" w:id="-1168462079"/>
        </w:rPr>
        <w:t>種</w:t>
      </w:r>
      <w:r w:rsidRPr="00233F71">
        <w:rPr>
          <w:rFonts w:hAnsi="ＭＳ 明朝" w:hint="eastAsia"/>
          <w:kern w:val="0"/>
          <w:fitText w:val="1200" w:id="-1168462079"/>
        </w:rPr>
        <w:t>別</w:t>
      </w:r>
      <w:r>
        <w:rPr>
          <w:rFonts w:hAnsi="ＭＳ 明朝" w:hint="eastAsia"/>
          <w:kern w:val="0"/>
        </w:rPr>
        <w:t xml:space="preserve">　　　普通　　営農　　当座</w:t>
      </w:r>
    </w:p>
    <w:p w:rsidR="00233F71" w:rsidRDefault="00233F71" w:rsidP="00233F71">
      <w:pPr>
        <w:ind w:right="3840"/>
        <w:rPr>
          <w:rFonts w:hAnsi="ＭＳ 明朝"/>
          <w:kern w:val="0"/>
        </w:rPr>
      </w:pPr>
    </w:p>
    <w:p w:rsidR="00233F71" w:rsidRDefault="00233F71" w:rsidP="00233F71">
      <w:pPr>
        <w:ind w:right="3840"/>
        <w:rPr>
          <w:rFonts w:hAnsi="ＭＳ 明朝"/>
        </w:rPr>
      </w:pPr>
      <w:r>
        <w:rPr>
          <w:rFonts w:hAnsi="ＭＳ 明朝" w:hint="eastAsia"/>
          <w:kern w:val="0"/>
        </w:rPr>
        <w:t xml:space="preserve">　　　　　　　　　　　　　</w:t>
      </w:r>
      <w:r w:rsidRPr="00233F71">
        <w:rPr>
          <w:rFonts w:hAnsi="ＭＳ 明朝" w:hint="eastAsia"/>
          <w:spacing w:val="40"/>
          <w:kern w:val="0"/>
          <w:fitText w:val="1200" w:id="-1168462078"/>
        </w:rPr>
        <w:t>口座番</w:t>
      </w:r>
      <w:r w:rsidRPr="00233F71">
        <w:rPr>
          <w:rFonts w:hAnsi="ＭＳ 明朝" w:hint="eastAsia"/>
          <w:kern w:val="0"/>
          <w:fitText w:val="1200" w:id="-1168462078"/>
        </w:rPr>
        <w:t>号</w:t>
      </w:r>
    </w:p>
    <w:p w:rsidR="00233F71" w:rsidRDefault="00233F71" w:rsidP="00233F71">
      <w:pPr>
        <w:ind w:right="3840"/>
      </w:pPr>
    </w:p>
    <w:p w:rsidR="00233F71" w:rsidRDefault="00233F71" w:rsidP="00233F71">
      <w:pPr>
        <w:ind w:right="3840"/>
      </w:pPr>
    </w:p>
    <w:p w:rsidR="00233F71" w:rsidRDefault="00233F71" w:rsidP="00233F71">
      <w:pPr>
        <w:ind w:right="3840"/>
      </w:pPr>
    </w:p>
    <w:p w:rsidR="00233F71" w:rsidRDefault="00233F71" w:rsidP="00233F71">
      <w:pPr>
        <w:ind w:right="240"/>
        <w:jc w:val="center"/>
        <w:rPr>
          <w:rFonts w:hint="eastAsia"/>
        </w:rPr>
      </w:pPr>
    </w:p>
    <w:p w:rsidR="00233F71" w:rsidRDefault="00233F71" w:rsidP="00233F71">
      <w:pPr>
        <w:ind w:right="240"/>
        <w:jc w:val="center"/>
      </w:pPr>
    </w:p>
    <w:p w:rsidR="00233F71" w:rsidRDefault="00233F71" w:rsidP="00233F71">
      <w:pPr>
        <w:ind w:right="240"/>
        <w:jc w:val="center"/>
        <w:rPr>
          <w:rFonts w:hint="eastAsia"/>
        </w:rPr>
      </w:pPr>
      <w:bookmarkStart w:id="0" w:name="_GoBack"/>
      <w:bookmarkEnd w:id="0"/>
    </w:p>
    <w:sectPr w:rsidR="00233F71" w:rsidSect="000D7DAC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247" w:bottom="1418" w:left="1418" w:header="567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F3" w:rsidRDefault="00337DF3">
      <w:r>
        <w:separator/>
      </w:r>
    </w:p>
  </w:endnote>
  <w:endnote w:type="continuationSeparator" w:id="0">
    <w:p w:rsidR="00337DF3" w:rsidRDefault="0033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33" w:rsidRDefault="005064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433" w:rsidRDefault="005064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33" w:rsidRPr="008C0BA1" w:rsidRDefault="00506433" w:rsidP="008C0B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F3" w:rsidRDefault="00337DF3">
      <w:r>
        <w:separator/>
      </w:r>
    </w:p>
  </w:footnote>
  <w:footnote w:type="continuationSeparator" w:id="0">
    <w:p w:rsidR="00337DF3" w:rsidRDefault="0033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33" w:rsidRDefault="00506433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EE2"/>
    <w:multiLevelType w:val="hybridMultilevel"/>
    <w:tmpl w:val="89CE4D12"/>
    <w:lvl w:ilvl="0" w:tplc="447222F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A25345"/>
    <w:multiLevelType w:val="hybridMultilevel"/>
    <w:tmpl w:val="14CEA992"/>
    <w:lvl w:ilvl="0" w:tplc="D63442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92486B"/>
    <w:multiLevelType w:val="hybridMultilevel"/>
    <w:tmpl w:val="76FC1BF6"/>
    <w:lvl w:ilvl="0" w:tplc="98DCB73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75D1BA3"/>
    <w:multiLevelType w:val="hybridMultilevel"/>
    <w:tmpl w:val="CE7E768A"/>
    <w:lvl w:ilvl="0" w:tplc="1EEEE2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FD4917"/>
    <w:multiLevelType w:val="hybridMultilevel"/>
    <w:tmpl w:val="C3DA1E56"/>
    <w:lvl w:ilvl="0" w:tplc="C9740D0C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9A80604"/>
    <w:multiLevelType w:val="hybridMultilevel"/>
    <w:tmpl w:val="8A36AB94"/>
    <w:lvl w:ilvl="0" w:tplc="FCA86F6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0EB54E9"/>
    <w:multiLevelType w:val="hybridMultilevel"/>
    <w:tmpl w:val="35A8E792"/>
    <w:lvl w:ilvl="0" w:tplc="C082F24E">
      <w:start w:val="1"/>
      <w:numFmt w:val="decimalFullWidth"/>
      <w:lvlText w:val="（%1）"/>
      <w:lvlJc w:val="left"/>
      <w:pPr>
        <w:ind w:left="111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6D70F3"/>
    <w:multiLevelType w:val="hybridMultilevel"/>
    <w:tmpl w:val="EAE6FB3A"/>
    <w:lvl w:ilvl="0" w:tplc="165641F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0342A9"/>
    <w:multiLevelType w:val="hybridMultilevel"/>
    <w:tmpl w:val="D9B45A4E"/>
    <w:lvl w:ilvl="0" w:tplc="5FACC4F0">
      <w:start w:val="1"/>
      <w:numFmt w:val="decimalFullWidth"/>
      <w:lvlText w:val="（%1）"/>
      <w:lvlJc w:val="left"/>
      <w:pPr>
        <w:tabs>
          <w:tab w:val="num" w:pos="1290"/>
        </w:tabs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70A11727"/>
    <w:multiLevelType w:val="hybridMultilevel"/>
    <w:tmpl w:val="B3C63684"/>
    <w:lvl w:ilvl="0" w:tplc="93664656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2A90A6C"/>
    <w:multiLevelType w:val="hybridMultilevel"/>
    <w:tmpl w:val="D7C8A95C"/>
    <w:lvl w:ilvl="0" w:tplc="23FA992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7"/>
  <w:drawingGridVerticalSpacing w:val="228"/>
  <w:displayHorizontalDrawingGridEvery w:val="0"/>
  <w:displayVerticalDrawingGridEvery w:val="2"/>
  <w:characterSpacingControl w:val="compressPunctuation"/>
  <w:strictFirstAndLastChars/>
  <w:hdrShapeDefaults>
    <o:shapedefaults v:ext="edit" spidmax="3074" fillcolor="white">
      <v:fill color="white" opacity="0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2B8"/>
    <w:rsid w:val="00001ACA"/>
    <w:rsid w:val="000030D5"/>
    <w:rsid w:val="00024DB6"/>
    <w:rsid w:val="00034870"/>
    <w:rsid w:val="00035942"/>
    <w:rsid w:val="00050632"/>
    <w:rsid w:val="000551EE"/>
    <w:rsid w:val="000727CB"/>
    <w:rsid w:val="00073517"/>
    <w:rsid w:val="000874B4"/>
    <w:rsid w:val="000B78F2"/>
    <w:rsid w:val="000C3F3A"/>
    <w:rsid w:val="000D2356"/>
    <w:rsid w:val="000D7DAC"/>
    <w:rsid w:val="000E55D3"/>
    <w:rsid w:val="000F4787"/>
    <w:rsid w:val="00103B92"/>
    <w:rsid w:val="00112A03"/>
    <w:rsid w:val="00134CCA"/>
    <w:rsid w:val="001427B2"/>
    <w:rsid w:val="00150115"/>
    <w:rsid w:val="001523FE"/>
    <w:rsid w:val="00160044"/>
    <w:rsid w:val="001776E0"/>
    <w:rsid w:val="0018141B"/>
    <w:rsid w:val="001E161E"/>
    <w:rsid w:val="00203504"/>
    <w:rsid w:val="00221078"/>
    <w:rsid w:val="00224F51"/>
    <w:rsid w:val="00233F71"/>
    <w:rsid w:val="00250D23"/>
    <w:rsid w:val="00250F23"/>
    <w:rsid w:val="0027260C"/>
    <w:rsid w:val="002C08C5"/>
    <w:rsid w:val="002D7D4A"/>
    <w:rsid w:val="002E420F"/>
    <w:rsid w:val="002E4694"/>
    <w:rsid w:val="002F23C1"/>
    <w:rsid w:val="003045FC"/>
    <w:rsid w:val="00312A10"/>
    <w:rsid w:val="00321E82"/>
    <w:rsid w:val="00327D8C"/>
    <w:rsid w:val="003330FE"/>
    <w:rsid w:val="003348B6"/>
    <w:rsid w:val="00337DF3"/>
    <w:rsid w:val="00340F15"/>
    <w:rsid w:val="00381D9A"/>
    <w:rsid w:val="00382995"/>
    <w:rsid w:val="003A2A3B"/>
    <w:rsid w:val="003B7025"/>
    <w:rsid w:val="003C2768"/>
    <w:rsid w:val="003D66CB"/>
    <w:rsid w:val="003D714D"/>
    <w:rsid w:val="003E3467"/>
    <w:rsid w:val="003E6D19"/>
    <w:rsid w:val="00401680"/>
    <w:rsid w:val="00404042"/>
    <w:rsid w:val="00411502"/>
    <w:rsid w:val="00417073"/>
    <w:rsid w:val="004468DA"/>
    <w:rsid w:val="00455782"/>
    <w:rsid w:val="00477DB0"/>
    <w:rsid w:val="004812AA"/>
    <w:rsid w:val="004875FA"/>
    <w:rsid w:val="00492931"/>
    <w:rsid w:val="00494586"/>
    <w:rsid w:val="004C4D79"/>
    <w:rsid w:val="004D18D0"/>
    <w:rsid w:val="004D2CE0"/>
    <w:rsid w:val="004E641C"/>
    <w:rsid w:val="00506433"/>
    <w:rsid w:val="00514A8C"/>
    <w:rsid w:val="005153A2"/>
    <w:rsid w:val="0051735F"/>
    <w:rsid w:val="00552772"/>
    <w:rsid w:val="00577F01"/>
    <w:rsid w:val="0058355B"/>
    <w:rsid w:val="0059370C"/>
    <w:rsid w:val="00595A98"/>
    <w:rsid w:val="005A0B5B"/>
    <w:rsid w:val="005B13EA"/>
    <w:rsid w:val="005B1E4B"/>
    <w:rsid w:val="005E02B2"/>
    <w:rsid w:val="00601380"/>
    <w:rsid w:val="00605237"/>
    <w:rsid w:val="006172B8"/>
    <w:rsid w:val="00621C4C"/>
    <w:rsid w:val="00623C70"/>
    <w:rsid w:val="00640EBF"/>
    <w:rsid w:val="006438CA"/>
    <w:rsid w:val="00670EC8"/>
    <w:rsid w:val="006725EF"/>
    <w:rsid w:val="00683658"/>
    <w:rsid w:val="00695D9A"/>
    <w:rsid w:val="0069746E"/>
    <w:rsid w:val="006C3055"/>
    <w:rsid w:val="006D3D6C"/>
    <w:rsid w:val="006E5016"/>
    <w:rsid w:val="006E5357"/>
    <w:rsid w:val="006E62DA"/>
    <w:rsid w:val="007342E0"/>
    <w:rsid w:val="0073706C"/>
    <w:rsid w:val="00756A2B"/>
    <w:rsid w:val="00761390"/>
    <w:rsid w:val="00772464"/>
    <w:rsid w:val="007B56A3"/>
    <w:rsid w:val="007D25DB"/>
    <w:rsid w:val="007D62EE"/>
    <w:rsid w:val="007E5CF5"/>
    <w:rsid w:val="007F37FB"/>
    <w:rsid w:val="008129C8"/>
    <w:rsid w:val="0089272F"/>
    <w:rsid w:val="00892DBF"/>
    <w:rsid w:val="008B42BE"/>
    <w:rsid w:val="008C0BA1"/>
    <w:rsid w:val="008C585A"/>
    <w:rsid w:val="008D1E7A"/>
    <w:rsid w:val="008E5F23"/>
    <w:rsid w:val="008F456D"/>
    <w:rsid w:val="00900D64"/>
    <w:rsid w:val="00905D0C"/>
    <w:rsid w:val="00910E75"/>
    <w:rsid w:val="00914967"/>
    <w:rsid w:val="009211B5"/>
    <w:rsid w:val="00925982"/>
    <w:rsid w:val="00943024"/>
    <w:rsid w:val="009739A2"/>
    <w:rsid w:val="009764FC"/>
    <w:rsid w:val="00997185"/>
    <w:rsid w:val="009A2F2E"/>
    <w:rsid w:val="009A5990"/>
    <w:rsid w:val="009B42E7"/>
    <w:rsid w:val="009C7636"/>
    <w:rsid w:val="00A03261"/>
    <w:rsid w:val="00A25591"/>
    <w:rsid w:val="00A3409C"/>
    <w:rsid w:val="00A41DB7"/>
    <w:rsid w:val="00A41F9B"/>
    <w:rsid w:val="00A42837"/>
    <w:rsid w:val="00A513D4"/>
    <w:rsid w:val="00A62DE8"/>
    <w:rsid w:val="00A672DF"/>
    <w:rsid w:val="00A72341"/>
    <w:rsid w:val="00AD03FB"/>
    <w:rsid w:val="00B16F0A"/>
    <w:rsid w:val="00B30818"/>
    <w:rsid w:val="00B40DCF"/>
    <w:rsid w:val="00B46F7D"/>
    <w:rsid w:val="00B541CD"/>
    <w:rsid w:val="00B81C07"/>
    <w:rsid w:val="00BE4611"/>
    <w:rsid w:val="00BF5825"/>
    <w:rsid w:val="00C10E95"/>
    <w:rsid w:val="00C1607E"/>
    <w:rsid w:val="00C26D9D"/>
    <w:rsid w:val="00C42CED"/>
    <w:rsid w:val="00C50C76"/>
    <w:rsid w:val="00C51A42"/>
    <w:rsid w:val="00C61E15"/>
    <w:rsid w:val="00C6425C"/>
    <w:rsid w:val="00CE04FE"/>
    <w:rsid w:val="00CE1C82"/>
    <w:rsid w:val="00CF3580"/>
    <w:rsid w:val="00CF675F"/>
    <w:rsid w:val="00D05DCE"/>
    <w:rsid w:val="00D20839"/>
    <w:rsid w:val="00D54B20"/>
    <w:rsid w:val="00D678C2"/>
    <w:rsid w:val="00D934D8"/>
    <w:rsid w:val="00DA1C3A"/>
    <w:rsid w:val="00DA693C"/>
    <w:rsid w:val="00DB23FD"/>
    <w:rsid w:val="00DD4CF6"/>
    <w:rsid w:val="00DF3E16"/>
    <w:rsid w:val="00DF602F"/>
    <w:rsid w:val="00E1004A"/>
    <w:rsid w:val="00E52301"/>
    <w:rsid w:val="00E60D54"/>
    <w:rsid w:val="00E707A2"/>
    <w:rsid w:val="00E73905"/>
    <w:rsid w:val="00E92B71"/>
    <w:rsid w:val="00EB08F0"/>
    <w:rsid w:val="00EB62D1"/>
    <w:rsid w:val="00EB7F07"/>
    <w:rsid w:val="00EE3650"/>
    <w:rsid w:val="00EF7A74"/>
    <w:rsid w:val="00F01133"/>
    <w:rsid w:val="00F01E06"/>
    <w:rsid w:val="00F2328D"/>
    <w:rsid w:val="00F23D2D"/>
    <w:rsid w:val="00F33B38"/>
    <w:rsid w:val="00F33EC1"/>
    <w:rsid w:val="00F46FF3"/>
    <w:rsid w:val="00F53FF4"/>
    <w:rsid w:val="00F7363C"/>
    <w:rsid w:val="00F9440B"/>
    <w:rsid w:val="00FA2928"/>
    <w:rsid w:val="00FE5A21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 opacity="0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834ED-5A17-4483-B2FC-5CD0D0D5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5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A672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A672DF"/>
    <w:pPr>
      <w:wordWrap/>
      <w:overflowPunct/>
      <w:autoSpaceDE/>
      <w:autoSpaceDN/>
      <w:jc w:val="center"/>
    </w:pPr>
    <w:rPr>
      <w:rFonts w:ascii="Century"/>
    </w:rPr>
  </w:style>
  <w:style w:type="paragraph" w:styleId="a8">
    <w:name w:val="Date"/>
    <w:basedOn w:val="a"/>
    <w:next w:val="a"/>
    <w:rsid w:val="006D3D6C"/>
  </w:style>
  <w:style w:type="paragraph" w:styleId="a9">
    <w:name w:val="Balloon Text"/>
    <w:basedOn w:val="a"/>
    <w:link w:val="aa"/>
    <w:rsid w:val="0049293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9293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B46F7D"/>
    <w:pPr>
      <w:jc w:val="right"/>
    </w:pPr>
    <w:rPr>
      <w:rFonts w:hAnsi="ＭＳ 明朝"/>
    </w:rPr>
  </w:style>
  <w:style w:type="character" w:customStyle="1" w:styleId="ac">
    <w:name w:val="結語 (文字)"/>
    <w:link w:val="ab"/>
    <w:rsid w:val="00B46F7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6A503-330A-4500-A6D9-16B42AFF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有明町水田暗渠排水対策事業補助金交付要綱</vt:lpstr>
      <vt:lpstr>　　　有明町水田暗渠排水対策事業補助金交付要綱</vt:lpstr>
    </vt:vector>
  </TitlesOfParts>
  <Company>西日本法規出版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有明町水田暗渠排水対策事業補助金交付要綱</dc:title>
  <dc:subject/>
  <dc:creator>urayama</dc:creator>
  <cp:keywords/>
  <dc:description/>
  <cp:lastModifiedBy>副島 将平</cp:lastModifiedBy>
  <cp:revision>2</cp:revision>
  <cp:lastPrinted>2024-03-05T06:32:00Z</cp:lastPrinted>
  <dcterms:created xsi:type="dcterms:W3CDTF">2024-03-27T01:09:00Z</dcterms:created>
  <dcterms:modified xsi:type="dcterms:W3CDTF">2024-03-27T01:09:00Z</dcterms:modified>
</cp:coreProperties>
</file>