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67" w:rsidRPr="003714F5" w:rsidRDefault="003E3467" w:rsidP="003E3467">
      <w:pPr>
        <w:rPr>
          <w:rFonts w:hAnsi="ＭＳ 明朝" w:hint="eastAsia"/>
        </w:rPr>
      </w:pPr>
      <w:r>
        <w:rPr>
          <w:rFonts w:hAnsi="ＭＳ 明朝" w:hint="eastAsia"/>
        </w:rPr>
        <w:t>様式第１</w:t>
      </w:r>
      <w:r w:rsidR="006438CA">
        <w:rPr>
          <w:rFonts w:hint="eastAsia"/>
        </w:rPr>
        <w:t>－１</w:t>
      </w:r>
      <w:r w:rsidRPr="003714F5">
        <w:rPr>
          <w:rFonts w:hAnsi="ＭＳ 明朝" w:hint="eastAsia"/>
        </w:rPr>
        <w:t>号</w:t>
      </w:r>
      <w:r>
        <w:rPr>
          <w:rFonts w:hAnsi="ＭＳ 明朝" w:hint="eastAsia"/>
        </w:rPr>
        <w:t>（第</w:t>
      </w:r>
      <w:r w:rsidR="00455782">
        <w:rPr>
          <w:rFonts w:hAnsi="ＭＳ 明朝" w:hint="eastAsia"/>
        </w:rPr>
        <w:t>５</w:t>
      </w:r>
      <w:r>
        <w:rPr>
          <w:rFonts w:hAnsi="ＭＳ 明朝" w:hint="eastAsia"/>
        </w:rPr>
        <w:t>条関係）</w:t>
      </w:r>
    </w:p>
    <w:p w:rsidR="003E3467" w:rsidRPr="003714F5" w:rsidRDefault="003E3467" w:rsidP="003E3467">
      <w:pPr>
        <w:ind w:right="240"/>
        <w:jc w:val="right"/>
        <w:rPr>
          <w:rFonts w:hAnsi="ＭＳ 明朝" w:hint="eastAsia"/>
        </w:rPr>
      </w:pPr>
      <w:r>
        <w:rPr>
          <w:rFonts w:hAnsi="ＭＳ 明朝" w:hint="eastAsia"/>
        </w:rPr>
        <w:t xml:space="preserve">　</w:t>
      </w:r>
      <w:r w:rsidR="00514A8C">
        <w:rPr>
          <w:rFonts w:hAnsi="ＭＳ 明朝" w:hint="eastAsia"/>
        </w:rPr>
        <w:t xml:space="preserve">　　年　　月　　日　</w:t>
      </w:r>
    </w:p>
    <w:p w:rsidR="003E3467" w:rsidRPr="00640EF3" w:rsidRDefault="003E3467" w:rsidP="003E3467">
      <w:pPr>
        <w:rPr>
          <w:rFonts w:hAnsi="ＭＳ 明朝" w:hint="eastAsia"/>
        </w:rPr>
      </w:pPr>
    </w:p>
    <w:p w:rsidR="003E3467" w:rsidRPr="003714F5" w:rsidRDefault="00F2328D" w:rsidP="003E3467">
      <w:pPr>
        <w:ind w:firstLineChars="100" w:firstLine="240"/>
        <w:rPr>
          <w:rFonts w:hAnsi="ＭＳ 明朝" w:hint="eastAsia"/>
        </w:rPr>
      </w:pPr>
      <w:r>
        <w:rPr>
          <w:rFonts w:hAnsi="ＭＳ 明朝" w:hint="eastAsia"/>
        </w:rPr>
        <w:t>白石町長</w:t>
      </w:r>
      <w:r w:rsidR="004468DA">
        <w:rPr>
          <w:rFonts w:hAnsi="ＭＳ 明朝" w:hint="eastAsia"/>
        </w:rPr>
        <w:t xml:space="preserve">　</w:t>
      </w:r>
      <w:r w:rsidR="004468DA">
        <w:rPr>
          <w:rFonts w:hAnsi="ＭＳ 明朝" w:cs="ＭＳ 明朝" w:hint="eastAsia"/>
        </w:rPr>
        <w:t xml:space="preserve">田　島　健　一　　</w:t>
      </w:r>
      <w:r w:rsidR="003E3467">
        <w:rPr>
          <w:rFonts w:hAnsi="ＭＳ 明朝" w:hint="eastAsia"/>
        </w:rPr>
        <w:t>様</w:t>
      </w:r>
    </w:p>
    <w:p w:rsidR="003E3467" w:rsidRPr="003714F5" w:rsidRDefault="003E3467" w:rsidP="003E3467">
      <w:pPr>
        <w:rPr>
          <w:rFonts w:hAnsi="ＭＳ 明朝" w:hint="eastAsia"/>
        </w:rPr>
      </w:pPr>
    </w:p>
    <w:p w:rsidR="003E3467" w:rsidRPr="003714F5" w:rsidRDefault="003E3467" w:rsidP="003E3467">
      <w:pPr>
        <w:ind w:leftChars="100" w:left="240" w:right="960" w:firstLineChars="1700" w:firstLine="4080"/>
        <w:rPr>
          <w:rFonts w:hAnsi="ＭＳ 明朝" w:hint="eastAsia"/>
        </w:rPr>
      </w:pPr>
      <w:r w:rsidRPr="003714F5">
        <w:rPr>
          <w:rFonts w:hAnsi="ＭＳ 明朝" w:hint="eastAsia"/>
        </w:rPr>
        <w:t>申請者</w:t>
      </w:r>
      <w:r>
        <w:rPr>
          <w:rFonts w:hAnsi="ＭＳ 明朝" w:hint="eastAsia"/>
        </w:rPr>
        <w:t xml:space="preserve">　住所　白石町大字</w:t>
      </w:r>
    </w:p>
    <w:p w:rsidR="003E3467" w:rsidRDefault="003E3467" w:rsidP="003E3467">
      <w:pPr>
        <w:ind w:right="-1" w:firstLineChars="2200" w:firstLine="5280"/>
        <w:rPr>
          <w:rFonts w:hAnsi="ＭＳ 明朝"/>
        </w:rPr>
      </w:pPr>
      <w:r w:rsidRPr="00046465">
        <w:rPr>
          <w:rFonts w:hAnsi="ＭＳ 明朝" w:hint="eastAsia"/>
        </w:rPr>
        <w:t>氏名</w:t>
      </w:r>
      <w:r>
        <w:rPr>
          <w:rFonts w:hAnsi="ＭＳ 明朝" w:hint="eastAsia"/>
        </w:rPr>
        <w:t xml:space="preserve">　　　　　　　　　　　　㊞</w:t>
      </w:r>
    </w:p>
    <w:p w:rsidR="003E3467" w:rsidRDefault="003E3467" w:rsidP="003E3467">
      <w:pPr>
        <w:ind w:left="240" w:hangingChars="100" w:hanging="240"/>
        <w:rPr>
          <w:rFonts w:hAnsi="ＭＳ 明朝"/>
        </w:rPr>
      </w:pPr>
    </w:p>
    <w:p w:rsidR="006438CA" w:rsidRDefault="006438CA" w:rsidP="006438CA">
      <w:pPr>
        <w:ind w:left="240" w:hangingChars="100" w:hanging="240"/>
        <w:jc w:val="center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F2328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年度白石農業生産基盤改善対策</w:t>
      </w:r>
      <w:r w:rsidRPr="00112A03">
        <w:rPr>
          <w:rFonts w:hint="eastAsia"/>
        </w:rPr>
        <w:t>事業費</w:t>
      </w:r>
      <w:r w:rsidRPr="00EB08F0">
        <w:rPr>
          <w:rFonts w:hint="eastAsia"/>
        </w:rPr>
        <w:t>補助金</w:t>
      </w:r>
      <w:r w:rsidRPr="00EB08F0">
        <w:rPr>
          <w:rFonts w:hAnsi="ＭＳ 明朝" w:hint="eastAsia"/>
        </w:rPr>
        <w:t>交付申請及び実績報告書</w:t>
      </w:r>
    </w:p>
    <w:p w:rsidR="006438CA" w:rsidRPr="006438CA" w:rsidRDefault="006438CA" w:rsidP="003E3467">
      <w:pPr>
        <w:ind w:left="240" w:hangingChars="100" w:hanging="240"/>
        <w:rPr>
          <w:rFonts w:hAnsi="ＭＳ 明朝" w:hint="eastAsia"/>
        </w:rPr>
      </w:pPr>
    </w:p>
    <w:p w:rsidR="003E3467" w:rsidRDefault="003E3467" w:rsidP="003E3467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令和</w:t>
      </w:r>
      <w:r>
        <w:rPr>
          <w:rFonts w:hAnsi="ＭＳ 明朝" w:hint="eastAsia"/>
          <w:color w:val="FF0000"/>
        </w:rPr>
        <w:t xml:space="preserve">　　</w:t>
      </w:r>
      <w:r w:rsidRPr="003714F5">
        <w:rPr>
          <w:rFonts w:hAnsi="ＭＳ 明朝" w:hint="eastAsia"/>
        </w:rPr>
        <w:t>年度において、下記のとおり</w:t>
      </w:r>
      <w:r>
        <w:rPr>
          <w:rFonts w:hint="eastAsia"/>
        </w:rPr>
        <w:t>白石農業</w:t>
      </w:r>
      <w:r w:rsidR="006438CA">
        <w:rPr>
          <w:rFonts w:hint="eastAsia"/>
        </w:rPr>
        <w:t>生産</w:t>
      </w:r>
      <w:r>
        <w:rPr>
          <w:rFonts w:hint="eastAsia"/>
        </w:rPr>
        <w:t>基盤改善</w:t>
      </w:r>
      <w:r w:rsidR="006438CA">
        <w:rPr>
          <w:rFonts w:hint="eastAsia"/>
        </w:rPr>
        <w:t>対策</w:t>
      </w:r>
      <w:r w:rsidRPr="00112A03">
        <w:rPr>
          <w:rFonts w:hint="eastAsia"/>
        </w:rPr>
        <w:t>事業</w:t>
      </w:r>
      <w:r>
        <w:rPr>
          <w:rFonts w:hAnsi="ＭＳ 明朝" w:hint="eastAsia"/>
        </w:rPr>
        <w:t>を実施したいので、</w:t>
      </w:r>
      <w:r>
        <w:rPr>
          <w:rFonts w:hint="eastAsia"/>
        </w:rPr>
        <w:t>白石農業</w:t>
      </w:r>
      <w:r w:rsidR="006438CA">
        <w:rPr>
          <w:rFonts w:hint="eastAsia"/>
        </w:rPr>
        <w:t>生産</w:t>
      </w:r>
      <w:r>
        <w:rPr>
          <w:rFonts w:hint="eastAsia"/>
        </w:rPr>
        <w:t>基盤改善</w:t>
      </w:r>
      <w:r w:rsidR="006438CA">
        <w:rPr>
          <w:rFonts w:hint="eastAsia"/>
        </w:rPr>
        <w:t>対策</w:t>
      </w:r>
      <w:r w:rsidRPr="00112A03">
        <w:rPr>
          <w:rFonts w:hint="eastAsia"/>
        </w:rPr>
        <w:t>事業費</w:t>
      </w:r>
      <w:r w:rsidRPr="00EB08F0">
        <w:rPr>
          <w:rFonts w:hint="eastAsia"/>
        </w:rPr>
        <w:t>補助金</w:t>
      </w:r>
      <w:r>
        <w:rPr>
          <w:rFonts w:hint="eastAsia"/>
        </w:rPr>
        <w:t xml:space="preserve"> 金　　　　　　　</w:t>
      </w:r>
      <w:r w:rsidRPr="003714F5">
        <w:rPr>
          <w:rFonts w:hAnsi="ＭＳ 明朝" w:hint="eastAsia"/>
        </w:rPr>
        <w:t>円を交付されるよう</w:t>
      </w:r>
      <w:r>
        <w:rPr>
          <w:rFonts w:hAnsi="ＭＳ 明朝" w:hint="eastAsia"/>
        </w:rPr>
        <w:t>、白石</w:t>
      </w:r>
      <w:r w:rsidRPr="003714F5">
        <w:rPr>
          <w:rFonts w:hAnsi="ＭＳ 明朝" w:hint="eastAsia"/>
        </w:rPr>
        <w:t>町補助金等交付規則及び</w:t>
      </w:r>
      <w:r>
        <w:rPr>
          <w:rFonts w:hint="eastAsia"/>
        </w:rPr>
        <w:t>白石農業</w:t>
      </w:r>
      <w:r w:rsidR="006438CA">
        <w:rPr>
          <w:rFonts w:hint="eastAsia"/>
        </w:rPr>
        <w:t>生産</w:t>
      </w:r>
      <w:r>
        <w:rPr>
          <w:rFonts w:hint="eastAsia"/>
        </w:rPr>
        <w:t>基盤改善</w:t>
      </w:r>
      <w:r w:rsidR="006438CA">
        <w:rPr>
          <w:rFonts w:hint="eastAsia"/>
        </w:rPr>
        <w:t>対策</w:t>
      </w:r>
      <w:r w:rsidRPr="00112A03">
        <w:rPr>
          <w:rFonts w:hint="eastAsia"/>
        </w:rPr>
        <w:t>事業費</w:t>
      </w:r>
      <w:r w:rsidRPr="00EB08F0">
        <w:rPr>
          <w:rFonts w:hint="eastAsia"/>
        </w:rPr>
        <w:t>補助金</w:t>
      </w:r>
      <w:r w:rsidRPr="00EB08F0">
        <w:rPr>
          <w:rFonts w:hAnsi="ＭＳ 明朝" w:hint="eastAsia"/>
        </w:rPr>
        <w:t>交付</w:t>
      </w:r>
      <w:r w:rsidRPr="003714F5">
        <w:rPr>
          <w:rFonts w:hAnsi="ＭＳ 明朝" w:hint="eastAsia"/>
        </w:rPr>
        <w:t>要綱の規定により、関係書類を添えて申請します。</w:t>
      </w:r>
    </w:p>
    <w:p w:rsidR="003D714D" w:rsidRDefault="003D714D" w:rsidP="003E3467">
      <w:pPr>
        <w:ind w:firstLineChars="100" w:firstLine="240"/>
        <w:rPr>
          <w:rFonts w:hAnsi="ＭＳ 明朝"/>
        </w:rPr>
      </w:pPr>
    </w:p>
    <w:p w:rsidR="003E3467" w:rsidRDefault="003E3467" w:rsidP="003E3467">
      <w:pPr>
        <w:pStyle w:val="a7"/>
        <w:rPr>
          <w:rFonts w:ascii="ＭＳ 明朝" w:hAnsi="ＭＳ 明朝"/>
        </w:rPr>
      </w:pPr>
      <w:r w:rsidRPr="003714F5">
        <w:rPr>
          <w:rFonts w:ascii="ＭＳ 明朝" w:hAnsi="ＭＳ 明朝" w:hint="eastAsia"/>
        </w:rPr>
        <w:t>記</w:t>
      </w:r>
    </w:p>
    <w:p w:rsidR="003D714D" w:rsidRPr="003E3467" w:rsidRDefault="003D714D" w:rsidP="003E3467">
      <w:pPr>
        <w:rPr>
          <w:rFonts w:hint="eastAsia"/>
        </w:rPr>
      </w:pPr>
    </w:p>
    <w:p w:rsidR="003E3467" w:rsidRDefault="003E3467" w:rsidP="003E3467">
      <w:pPr>
        <w:spacing w:line="360" w:lineRule="auto"/>
        <w:rPr>
          <w:rFonts w:hAnsi="ＭＳ 明朝"/>
        </w:rPr>
      </w:pPr>
      <w:r w:rsidRPr="00EB08F0">
        <w:rPr>
          <w:rFonts w:hAnsi="ＭＳ 明朝" w:hint="eastAsia"/>
        </w:rPr>
        <w:t>１　事業の</w:t>
      </w:r>
      <w:r>
        <w:rPr>
          <w:rFonts w:hAnsi="ＭＳ 明朝" w:hint="eastAsia"/>
        </w:rPr>
        <w:t>種類</w:t>
      </w:r>
      <w:r w:rsidR="003D714D">
        <w:rPr>
          <w:rFonts w:hAnsi="ＭＳ 明朝" w:hint="eastAsia"/>
        </w:rPr>
        <w:t>及び目的</w:t>
      </w:r>
    </w:p>
    <w:tbl>
      <w:tblPr>
        <w:tblW w:w="467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532"/>
      </w:tblGrid>
      <w:tr w:rsidR="003D714D" w:rsidRPr="00834213" w:rsidTr="002E420F">
        <w:tc>
          <w:tcPr>
            <w:tcW w:w="1306" w:type="pct"/>
            <w:vAlign w:val="center"/>
          </w:tcPr>
          <w:p w:rsidR="003D714D" w:rsidRPr="00834213" w:rsidRDefault="003D714D" w:rsidP="003D714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事業の種類</w:t>
            </w:r>
          </w:p>
        </w:tc>
        <w:tc>
          <w:tcPr>
            <w:tcW w:w="3694" w:type="pct"/>
            <w:vAlign w:val="center"/>
          </w:tcPr>
          <w:p w:rsidR="003D714D" w:rsidRPr="00834213" w:rsidRDefault="003D714D" w:rsidP="007342E0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事業の目的</w:t>
            </w:r>
          </w:p>
        </w:tc>
      </w:tr>
      <w:tr w:rsidR="003D714D" w:rsidRPr="00834213" w:rsidTr="002E420F">
        <w:tc>
          <w:tcPr>
            <w:tcW w:w="1306" w:type="pct"/>
            <w:vAlign w:val="center"/>
          </w:tcPr>
          <w:p w:rsidR="003D714D" w:rsidRDefault="00F7363C" w:rsidP="003D714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１ </w:t>
            </w:r>
            <w:r w:rsidR="003D714D">
              <w:rPr>
                <w:rFonts w:hAnsi="ＭＳ 明朝" w:hint="eastAsia"/>
              </w:rPr>
              <w:t>区画拡大整備</w:t>
            </w:r>
          </w:p>
          <w:p w:rsidR="003D714D" w:rsidRPr="00834213" w:rsidRDefault="003D714D" w:rsidP="007342E0">
            <w:pPr>
              <w:rPr>
                <w:rFonts w:hAnsi="ＭＳ 明朝" w:hint="eastAsia"/>
              </w:rPr>
            </w:pPr>
          </w:p>
        </w:tc>
        <w:tc>
          <w:tcPr>
            <w:tcW w:w="3694" w:type="pct"/>
          </w:tcPr>
          <w:p w:rsidR="003D714D" w:rsidRPr="00834213" w:rsidRDefault="003D714D" w:rsidP="007342E0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畦畔除去を伴う区画拡大</w:t>
            </w:r>
            <w:r w:rsidRPr="00EB08F0">
              <w:rPr>
                <w:rFonts w:hAnsi="ＭＳ 明朝" w:hint="eastAsia"/>
              </w:rPr>
              <w:t>を行うことにより、</w:t>
            </w:r>
            <w:r>
              <w:rPr>
                <w:rFonts w:hAnsi="ＭＳ 明朝" w:hint="eastAsia"/>
              </w:rPr>
              <w:t>効率的な農作業が可能となり、規模拡大と農家経営の安定</w:t>
            </w:r>
            <w:r w:rsidRPr="00EB08F0">
              <w:rPr>
                <w:rFonts w:hAnsi="ＭＳ 明朝" w:hint="eastAsia"/>
              </w:rPr>
              <w:t>を図るため。</w:t>
            </w:r>
          </w:p>
        </w:tc>
      </w:tr>
      <w:tr w:rsidR="003D714D" w:rsidRPr="00834213" w:rsidTr="002E420F">
        <w:tc>
          <w:tcPr>
            <w:tcW w:w="1306" w:type="pct"/>
            <w:tcBorders>
              <w:bottom w:val="single" w:sz="4" w:space="0" w:color="auto"/>
            </w:tcBorders>
            <w:vAlign w:val="center"/>
          </w:tcPr>
          <w:p w:rsidR="003D714D" w:rsidRDefault="00F7363C" w:rsidP="007342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２ </w:t>
            </w:r>
            <w:r w:rsidR="003D714D">
              <w:rPr>
                <w:rFonts w:hAnsi="ＭＳ 明朝" w:hint="eastAsia"/>
              </w:rPr>
              <w:t>暗渠排水整備</w:t>
            </w:r>
          </w:p>
          <w:p w:rsidR="003D714D" w:rsidRDefault="003D714D" w:rsidP="008C0BA1">
            <w:pPr>
              <w:ind w:right="960"/>
              <w:rPr>
                <w:rFonts w:hAnsi="ＭＳ 明朝" w:hint="eastAsia"/>
              </w:rPr>
            </w:pPr>
          </w:p>
        </w:tc>
        <w:tc>
          <w:tcPr>
            <w:tcW w:w="3694" w:type="pct"/>
            <w:tcBorders>
              <w:bottom w:val="single" w:sz="4" w:space="0" w:color="auto"/>
            </w:tcBorders>
          </w:tcPr>
          <w:p w:rsidR="003D714D" w:rsidRPr="00834213" w:rsidRDefault="003D714D" w:rsidP="003D714D">
            <w:pPr>
              <w:ind w:firstLineChars="100" w:firstLine="240"/>
              <w:jc w:val="left"/>
              <w:rPr>
                <w:rFonts w:hAnsi="ＭＳ 明朝" w:hint="eastAsia"/>
              </w:rPr>
            </w:pPr>
            <w:r w:rsidRPr="00EB08F0">
              <w:rPr>
                <w:rFonts w:hAnsi="ＭＳ 明朝" w:hint="eastAsia"/>
              </w:rPr>
              <w:t>暗渠排水管の埋設を行うことにより、安定した農業生産と高品質作物の生産の確立を図るため。</w:t>
            </w:r>
          </w:p>
        </w:tc>
      </w:tr>
    </w:tbl>
    <w:p w:rsidR="003D714D" w:rsidRPr="003348B6" w:rsidRDefault="003D714D" w:rsidP="003E3467">
      <w:pPr>
        <w:spacing w:line="360" w:lineRule="auto"/>
        <w:rPr>
          <w:rFonts w:hAnsi="ＭＳ 明朝"/>
          <w:sz w:val="18"/>
          <w:szCs w:val="18"/>
        </w:rPr>
      </w:pPr>
      <w:r>
        <w:rPr>
          <w:rFonts w:hAnsi="ＭＳ 明朝" w:hint="eastAsia"/>
        </w:rPr>
        <w:t xml:space="preserve">　</w:t>
      </w:r>
      <w:r w:rsidR="00F01133">
        <w:rPr>
          <w:rFonts w:hAnsi="ＭＳ 明朝" w:hint="eastAsia"/>
        </w:rPr>
        <w:t xml:space="preserve">　</w:t>
      </w:r>
      <w:r w:rsidRPr="003348B6">
        <w:rPr>
          <w:rFonts w:hAnsi="ＭＳ 明朝" w:hint="eastAsia"/>
          <w:sz w:val="18"/>
          <w:szCs w:val="18"/>
        </w:rPr>
        <w:t>※対象とする整備を〇で囲んでください。</w:t>
      </w:r>
    </w:p>
    <w:p w:rsidR="003D714D" w:rsidRDefault="003D714D" w:rsidP="003E3467">
      <w:pPr>
        <w:spacing w:line="360" w:lineRule="auto"/>
        <w:rPr>
          <w:rFonts w:hAnsi="ＭＳ 明朝"/>
        </w:rPr>
      </w:pPr>
    </w:p>
    <w:p w:rsidR="00F01133" w:rsidRDefault="00F01133" w:rsidP="00404042">
      <w:pPr>
        <w:ind w:left="240" w:hangingChars="100" w:hanging="240"/>
        <w:rPr>
          <w:rFonts w:hAnsi="ＭＳ 明朝" w:hint="eastAsia"/>
        </w:rPr>
      </w:pPr>
      <w:r>
        <w:rPr>
          <w:rFonts w:hAnsi="ＭＳ 明朝" w:hint="eastAsia"/>
        </w:rPr>
        <w:t xml:space="preserve">２　</w:t>
      </w:r>
      <w:r w:rsidR="00455782">
        <w:rPr>
          <w:rFonts w:hAnsi="ＭＳ 明朝" w:hint="eastAsia"/>
        </w:rPr>
        <w:t>様式第１</w:t>
      </w:r>
      <w:r w:rsidR="00404042" w:rsidRPr="00FF7428">
        <w:rPr>
          <w:rFonts w:hAnsi="ＭＳ 明朝" w:hint="eastAsia"/>
        </w:rPr>
        <w:t>－１</w:t>
      </w:r>
      <w:r w:rsidR="00455782">
        <w:rPr>
          <w:rFonts w:hAnsi="ＭＳ 明朝" w:hint="eastAsia"/>
        </w:rPr>
        <w:t>号及び様式第</w:t>
      </w:r>
      <w:r w:rsidR="00455782" w:rsidRPr="00FF7428">
        <w:rPr>
          <w:rFonts w:hAnsi="ＭＳ 明朝" w:hint="eastAsia"/>
        </w:rPr>
        <w:t>１－</w:t>
      </w:r>
      <w:r w:rsidR="00404042">
        <w:rPr>
          <w:rFonts w:hAnsi="ＭＳ 明朝" w:hint="eastAsia"/>
        </w:rPr>
        <w:t>２</w:t>
      </w:r>
      <w:r w:rsidR="00455782">
        <w:rPr>
          <w:rFonts w:hAnsi="ＭＳ 明朝" w:hint="eastAsia"/>
        </w:rPr>
        <w:t>号</w:t>
      </w:r>
      <w:r w:rsidR="00FF7428">
        <w:rPr>
          <w:rFonts w:hAnsi="ＭＳ 明朝" w:hint="eastAsia"/>
        </w:rPr>
        <w:t>について、</w:t>
      </w:r>
      <w:r w:rsidR="00455782">
        <w:rPr>
          <w:rFonts w:hAnsi="ＭＳ 明朝" w:hint="eastAsia"/>
        </w:rPr>
        <w:t>事業の種類・</w:t>
      </w:r>
      <w:r>
        <w:rPr>
          <w:rFonts w:hAnsi="ＭＳ 明朝" w:hint="eastAsia"/>
        </w:rPr>
        <w:t>整備の概要・</w:t>
      </w:r>
      <w:r w:rsidR="00FF7428">
        <w:rPr>
          <w:rFonts w:hAnsi="ＭＳ 明朝" w:hint="eastAsia"/>
        </w:rPr>
        <w:t>整備の</w:t>
      </w:r>
      <w:r>
        <w:rPr>
          <w:rFonts w:hAnsi="ＭＳ 明朝" w:hint="eastAsia"/>
        </w:rPr>
        <w:t>内容・所要経費の明細</w:t>
      </w:r>
      <w:r w:rsidR="00455782">
        <w:rPr>
          <w:rFonts w:hAnsi="ＭＳ 明朝" w:hint="eastAsia"/>
        </w:rPr>
        <w:t>等</w:t>
      </w:r>
      <w:r w:rsidR="00FF7428">
        <w:rPr>
          <w:rFonts w:hAnsi="ＭＳ 明朝" w:hint="eastAsia"/>
        </w:rPr>
        <w:t>を</w:t>
      </w:r>
      <w:r>
        <w:rPr>
          <w:rFonts w:hAnsi="ＭＳ 明朝" w:hint="eastAsia"/>
        </w:rPr>
        <w:t>記入して</w:t>
      </w:r>
      <w:r w:rsidR="00FF7428">
        <w:rPr>
          <w:rFonts w:hAnsi="ＭＳ 明朝" w:hint="eastAsia"/>
        </w:rPr>
        <w:t>、</w:t>
      </w:r>
      <w:r>
        <w:rPr>
          <w:rFonts w:hAnsi="ＭＳ 明朝" w:hint="eastAsia"/>
        </w:rPr>
        <w:t>提出</w:t>
      </w:r>
      <w:r w:rsidR="00321E82">
        <w:rPr>
          <w:rFonts w:hAnsi="ＭＳ 明朝" w:hint="eastAsia"/>
        </w:rPr>
        <w:t>して</w:t>
      </w:r>
      <w:r>
        <w:rPr>
          <w:rFonts w:hAnsi="ＭＳ 明朝" w:hint="eastAsia"/>
        </w:rPr>
        <w:t>ください。</w:t>
      </w:r>
    </w:p>
    <w:p w:rsidR="00F01133" w:rsidRDefault="00F01133" w:rsidP="003E3467">
      <w:pPr>
        <w:spacing w:line="360" w:lineRule="auto"/>
        <w:rPr>
          <w:rFonts w:hAnsi="ＭＳ 明朝" w:hint="eastAsia"/>
        </w:rPr>
      </w:pPr>
    </w:p>
    <w:p w:rsidR="003D714D" w:rsidRDefault="006C3055" w:rsidP="003E3467">
      <w:pPr>
        <w:spacing w:line="360" w:lineRule="auto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EB08F0">
        <w:rPr>
          <w:rFonts w:hAnsi="ＭＳ 明朝" w:hint="eastAsia"/>
        </w:rPr>
        <w:t>添付書類</w:t>
      </w:r>
    </w:p>
    <w:p w:rsidR="006C3055" w:rsidRPr="00EB08F0" w:rsidRDefault="006C3055" w:rsidP="006C3055">
      <w:pPr>
        <w:ind w:right="960" w:firstLineChars="300" w:firstLine="720"/>
        <w:rPr>
          <w:rFonts w:hAnsi="ＭＳ 明朝"/>
        </w:rPr>
      </w:pPr>
      <w:r w:rsidRPr="00EB08F0">
        <w:rPr>
          <w:rFonts w:hAnsi="ＭＳ 明朝" w:hint="eastAsia"/>
        </w:rPr>
        <w:t>現場見取り図（土地の地番が分かるもの）</w:t>
      </w:r>
    </w:p>
    <w:p w:rsidR="006C3055" w:rsidRPr="00EB08F0" w:rsidRDefault="006C3055" w:rsidP="006C3055">
      <w:pPr>
        <w:ind w:right="960" w:firstLineChars="300" w:firstLine="720"/>
        <w:rPr>
          <w:rFonts w:hAnsi="ＭＳ 明朝"/>
        </w:rPr>
      </w:pPr>
      <w:r w:rsidRPr="00EB08F0">
        <w:rPr>
          <w:rFonts w:hAnsi="ＭＳ 明朝" w:hint="eastAsia"/>
        </w:rPr>
        <w:t>事業費を証明する書類（見積書又は請求書、領収書）</w:t>
      </w:r>
    </w:p>
    <w:p w:rsidR="006C3055" w:rsidRPr="00EB08F0" w:rsidRDefault="006C3055" w:rsidP="006C3055">
      <w:pPr>
        <w:ind w:right="2880" w:firstLineChars="300" w:firstLine="720"/>
        <w:rPr>
          <w:rFonts w:hAnsi="ＭＳ 明朝"/>
        </w:rPr>
      </w:pPr>
      <w:r w:rsidRPr="00EB08F0">
        <w:rPr>
          <w:rFonts w:hAnsi="ＭＳ 明朝" w:hint="eastAsia"/>
        </w:rPr>
        <w:t>施工前、施工中、施工後の現場写真</w:t>
      </w:r>
    </w:p>
    <w:p w:rsidR="00F01133" w:rsidRDefault="00F01133" w:rsidP="003E3467">
      <w:pPr>
        <w:spacing w:line="360" w:lineRule="auto"/>
        <w:rPr>
          <w:rFonts w:hAnsi="ＭＳ 明朝"/>
        </w:rPr>
      </w:pPr>
    </w:p>
    <w:p w:rsidR="003348B6" w:rsidRPr="006C3055" w:rsidRDefault="003348B6" w:rsidP="003E3467">
      <w:pPr>
        <w:spacing w:line="360" w:lineRule="auto"/>
        <w:rPr>
          <w:rFonts w:hAnsi="ＭＳ 明朝" w:hint="eastAsia"/>
        </w:rPr>
      </w:pPr>
    </w:p>
    <w:p w:rsidR="00F01133" w:rsidRDefault="00F01133" w:rsidP="003E3467">
      <w:pPr>
        <w:spacing w:line="360" w:lineRule="auto"/>
        <w:rPr>
          <w:rFonts w:hAnsi="ＭＳ 明朝"/>
        </w:rPr>
      </w:pPr>
    </w:p>
    <w:p w:rsidR="00F01133" w:rsidRDefault="00455782" w:rsidP="00F01133">
      <w:pPr>
        <w:rPr>
          <w:rFonts w:hAnsi="ＭＳ 明朝"/>
        </w:rPr>
      </w:pPr>
      <w:r>
        <w:rPr>
          <w:rFonts w:hAnsi="ＭＳ 明朝" w:hint="eastAs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-37.15pt;width:172.5pt;height:18pt;z-index:251657728" strokecolor="white" strokeweight="0">
            <v:fill opacity="0"/>
            <v:textbox style="mso-next-textbox:#_x0000_s1026" inset="5.85pt,.7pt,5.85pt,.7pt">
              <w:txbxContent>
                <w:p w:rsidR="00455782" w:rsidRDefault="00455782">
                  <w:r>
                    <w:rPr>
                      <w:rFonts w:hint="eastAsia"/>
                    </w:rPr>
                    <w:t>様式第１－</w:t>
                  </w:r>
                  <w:r w:rsidR="006438CA"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号（第５条関係）</w:t>
                  </w:r>
                </w:p>
              </w:txbxContent>
            </v:textbox>
          </v:shape>
        </w:pict>
      </w:r>
      <w:r w:rsidR="00233F71">
        <w:rPr>
          <w:rFonts w:hAnsi="ＭＳ 明朝" w:hint="eastAsia"/>
        </w:rPr>
        <w:t>●</w:t>
      </w:r>
      <w:r w:rsidR="00233F71" w:rsidRPr="00EB08F0">
        <w:rPr>
          <w:rFonts w:hAnsi="ＭＳ 明朝" w:hint="eastAsia"/>
        </w:rPr>
        <w:t>事業の</w:t>
      </w:r>
      <w:r w:rsidR="00233F71">
        <w:rPr>
          <w:rFonts w:hAnsi="ＭＳ 明朝" w:hint="eastAsia"/>
        </w:rPr>
        <w:t>種類</w:t>
      </w:r>
      <w:r w:rsidR="00233F71" w:rsidRPr="00EB08F0">
        <w:rPr>
          <w:rFonts w:hAnsi="ＭＳ 明朝" w:hint="eastAsia"/>
        </w:rPr>
        <w:t xml:space="preserve">　</w:t>
      </w:r>
      <w:r w:rsidR="00FF7428">
        <w:rPr>
          <w:rFonts w:hAnsi="ＭＳ 明朝" w:hint="eastAsia"/>
        </w:rPr>
        <w:t xml:space="preserve"> </w:t>
      </w:r>
      <w:r w:rsidR="00233F71">
        <w:rPr>
          <w:rFonts w:hAnsi="ＭＳ 明朝" w:hint="eastAsia"/>
        </w:rPr>
        <w:t>区画拡大整備</w:t>
      </w:r>
      <w:r w:rsidR="00FF7428">
        <w:rPr>
          <w:rFonts w:hAnsi="ＭＳ 明朝" w:hint="eastAsia"/>
        </w:rPr>
        <w:t xml:space="preserve"> </w:t>
      </w:r>
      <w:r w:rsidR="00233F71">
        <w:rPr>
          <w:rFonts w:hAnsi="ＭＳ 明朝" w:hint="eastAsia"/>
        </w:rPr>
        <w:t>・</w:t>
      </w:r>
      <w:r w:rsidR="00FF7428">
        <w:rPr>
          <w:rFonts w:hAnsi="ＭＳ 明朝" w:hint="eastAsia"/>
        </w:rPr>
        <w:t xml:space="preserve"> </w:t>
      </w:r>
      <w:r w:rsidR="00233F71">
        <w:rPr>
          <w:rFonts w:hAnsi="ＭＳ 明朝" w:hint="eastAsia"/>
        </w:rPr>
        <w:t>暗渠排水整備</w:t>
      </w:r>
      <w:r w:rsidR="00FF7428">
        <w:rPr>
          <w:rFonts w:hAnsi="ＭＳ 明朝" w:hint="eastAsia"/>
        </w:rPr>
        <w:t xml:space="preserve"> </w:t>
      </w:r>
      <w:r w:rsidR="00233F71">
        <w:rPr>
          <w:rFonts w:hAnsi="ＭＳ 明朝" w:hint="eastAsia"/>
        </w:rPr>
        <w:t xml:space="preserve"> </w:t>
      </w:r>
      <w:r w:rsidR="00FF7428">
        <w:rPr>
          <w:rFonts w:hAnsi="ＭＳ 明朝"/>
        </w:rPr>
        <w:t xml:space="preserve"> </w:t>
      </w:r>
      <w:r w:rsidR="00233F71" w:rsidRPr="00233F71">
        <w:rPr>
          <w:rFonts w:hAnsi="ＭＳ 明朝" w:hint="eastAsia"/>
          <w:sz w:val="18"/>
          <w:szCs w:val="18"/>
        </w:rPr>
        <w:t>※対象とする整備を〇で囲んでください。</w:t>
      </w:r>
    </w:p>
    <w:p w:rsidR="00233F71" w:rsidRDefault="00233F71" w:rsidP="00233F71">
      <w:pPr>
        <w:rPr>
          <w:rFonts w:hAnsi="ＭＳ 明朝" w:hint="eastAsia"/>
        </w:rPr>
      </w:pPr>
      <w:r>
        <w:rPr>
          <w:rFonts w:hAnsi="ＭＳ 明朝" w:hint="eastAsia"/>
        </w:rPr>
        <w:t>●所要経費の合計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42"/>
        <w:gridCol w:w="1843"/>
        <w:gridCol w:w="1843"/>
        <w:gridCol w:w="1701"/>
      </w:tblGrid>
      <w:tr w:rsidR="00233F71" w:rsidRPr="00834213" w:rsidTr="0051735F">
        <w:tc>
          <w:tcPr>
            <w:tcW w:w="2127" w:type="dxa"/>
            <w:vMerge w:val="restart"/>
            <w:vAlign w:val="center"/>
          </w:tcPr>
          <w:p w:rsidR="00233F71" w:rsidRPr="00834213" w:rsidRDefault="00233F71" w:rsidP="007B56A3">
            <w:pPr>
              <w:jc w:val="center"/>
              <w:rPr>
                <w:rFonts w:hAnsi="ＭＳ 明朝" w:hint="eastAsia"/>
              </w:rPr>
            </w:pPr>
            <w:r w:rsidRPr="000B1982">
              <w:rPr>
                <w:rFonts w:hAnsi="ＭＳ 明朝" w:hint="eastAsia"/>
              </w:rPr>
              <w:t>区分</w:t>
            </w:r>
          </w:p>
        </w:tc>
        <w:tc>
          <w:tcPr>
            <w:tcW w:w="1842" w:type="dxa"/>
            <w:vMerge w:val="restart"/>
            <w:vAlign w:val="center"/>
          </w:tcPr>
          <w:p w:rsidR="00233F71" w:rsidRPr="00834213" w:rsidRDefault="00233F71" w:rsidP="007B56A3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所要額</w:t>
            </w:r>
          </w:p>
        </w:tc>
        <w:tc>
          <w:tcPr>
            <w:tcW w:w="3686" w:type="dxa"/>
            <w:gridSpan w:val="2"/>
            <w:vAlign w:val="center"/>
          </w:tcPr>
          <w:p w:rsidR="00233F71" w:rsidRPr="00834213" w:rsidRDefault="00233F71" w:rsidP="007B56A3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経費の負担区分</w:t>
            </w:r>
          </w:p>
        </w:tc>
        <w:tc>
          <w:tcPr>
            <w:tcW w:w="1701" w:type="dxa"/>
            <w:vMerge w:val="restart"/>
            <w:vAlign w:val="center"/>
          </w:tcPr>
          <w:p w:rsidR="00233F71" w:rsidRPr="00834213" w:rsidRDefault="00233F71" w:rsidP="007B56A3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摘要</w:t>
            </w:r>
          </w:p>
        </w:tc>
      </w:tr>
      <w:tr w:rsidR="003348B6" w:rsidRPr="00834213" w:rsidTr="0051735F">
        <w:trPr>
          <w:trHeight w:val="70"/>
        </w:trPr>
        <w:tc>
          <w:tcPr>
            <w:tcW w:w="2127" w:type="dxa"/>
            <w:vMerge/>
          </w:tcPr>
          <w:p w:rsidR="00233F71" w:rsidRPr="00834213" w:rsidRDefault="00233F71" w:rsidP="007B56A3">
            <w:pPr>
              <w:rPr>
                <w:rFonts w:hAnsi="ＭＳ 明朝" w:hint="eastAsia"/>
              </w:rPr>
            </w:pPr>
          </w:p>
        </w:tc>
        <w:tc>
          <w:tcPr>
            <w:tcW w:w="1842" w:type="dxa"/>
            <w:vMerge/>
          </w:tcPr>
          <w:p w:rsidR="00233F71" w:rsidRPr="00834213" w:rsidRDefault="00233F71" w:rsidP="007B56A3">
            <w:pPr>
              <w:rPr>
                <w:rFonts w:hAnsi="ＭＳ 明朝" w:hint="eastAsia"/>
              </w:rPr>
            </w:pPr>
          </w:p>
        </w:tc>
        <w:tc>
          <w:tcPr>
            <w:tcW w:w="1843" w:type="dxa"/>
            <w:vAlign w:val="center"/>
          </w:tcPr>
          <w:p w:rsidR="00233F71" w:rsidRPr="00834213" w:rsidRDefault="00233F71" w:rsidP="007B56A3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町補助金</w:t>
            </w:r>
          </w:p>
        </w:tc>
        <w:tc>
          <w:tcPr>
            <w:tcW w:w="1843" w:type="dxa"/>
            <w:vAlign w:val="center"/>
          </w:tcPr>
          <w:p w:rsidR="00233F71" w:rsidRPr="00834213" w:rsidRDefault="00233F71" w:rsidP="007B56A3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その他</w:t>
            </w:r>
          </w:p>
        </w:tc>
        <w:tc>
          <w:tcPr>
            <w:tcW w:w="1701" w:type="dxa"/>
            <w:vMerge/>
          </w:tcPr>
          <w:p w:rsidR="00233F71" w:rsidRPr="00834213" w:rsidRDefault="00233F71" w:rsidP="007B56A3">
            <w:pPr>
              <w:rPr>
                <w:rFonts w:hAnsi="ＭＳ 明朝" w:hint="eastAsia"/>
              </w:rPr>
            </w:pPr>
          </w:p>
        </w:tc>
      </w:tr>
      <w:tr w:rsidR="003348B6" w:rsidRPr="00834213" w:rsidTr="0051735F">
        <w:trPr>
          <w:trHeight w:val="442"/>
        </w:trPr>
        <w:tc>
          <w:tcPr>
            <w:tcW w:w="2127" w:type="dxa"/>
          </w:tcPr>
          <w:p w:rsidR="00233F71" w:rsidRDefault="003348B6" w:rsidP="007B56A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F7363C">
              <w:rPr>
                <w:rFonts w:hAnsi="ＭＳ 明朝" w:hint="eastAsia"/>
              </w:rPr>
              <w:t xml:space="preserve"> </w:t>
            </w:r>
            <w:r w:rsidR="00233F71">
              <w:rPr>
                <w:rFonts w:hAnsi="ＭＳ 明朝" w:hint="eastAsia"/>
              </w:rPr>
              <w:t>区画拡大整備</w:t>
            </w:r>
          </w:p>
          <w:p w:rsidR="00233F71" w:rsidRPr="00834213" w:rsidRDefault="003348B6" w:rsidP="007B56A3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</w:t>
            </w:r>
            <w:r w:rsidR="00F7363C">
              <w:rPr>
                <w:rFonts w:hAnsi="ＭＳ 明朝" w:hint="eastAsia"/>
              </w:rPr>
              <w:t xml:space="preserve"> </w:t>
            </w:r>
            <w:r w:rsidR="00233F71">
              <w:rPr>
                <w:rFonts w:hAnsi="ＭＳ 明朝" w:hint="eastAsia"/>
              </w:rPr>
              <w:t>暗渠排水整備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33F71" w:rsidRPr="00834213" w:rsidRDefault="00233F71" w:rsidP="007B56A3">
            <w:pPr>
              <w:rPr>
                <w:rFonts w:hAnsi="ＭＳ 明朝" w:hint="eastAsia"/>
              </w:rPr>
            </w:pPr>
          </w:p>
        </w:tc>
        <w:tc>
          <w:tcPr>
            <w:tcW w:w="1843" w:type="dxa"/>
          </w:tcPr>
          <w:p w:rsidR="00233F71" w:rsidRPr="00834213" w:rsidRDefault="00233F71" w:rsidP="007B56A3">
            <w:pPr>
              <w:jc w:val="right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円</w:t>
            </w:r>
          </w:p>
          <w:p w:rsidR="00233F71" w:rsidRPr="00834213" w:rsidRDefault="00233F71" w:rsidP="007B56A3">
            <w:pPr>
              <w:rPr>
                <w:rFonts w:hAnsi="ＭＳ 明朝" w:hint="eastAsia"/>
              </w:rPr>
            </w:pPr>
          </w:p>
        </w:tc>
        <w:tc>
          <w:tcPr>
            <w:tcW w:w="1843" w:type="dxa"/>
          </w:tcPr>
          <w:p w:rsidR="00233F71" w:rsidRPr="00834213" w:rsidRDefault="00233F71" w:rsidP="007B56A3">
            <w:pPr>
              <w:jc w:val="right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円</w:t>
            </w:r>
          </w:p>
        </w:tc>
        <w:tc>
          <w:tcPr>
            <w:tcW w:w="1701" w:type="dxa"/>
          </w:tcPr>
          <w:p w:rsidR="00233F71" w:rsidRPr="00834213" w:rsidRDefault="00233F71" w:rsidP="007B56A3">
            <w:pPr>
              <w:rPr>
                <w:rFonts w:hAnsi="ＭＳ 明朝" w:hint="eastAsia"/>
              </w:rPr>
            </w:pPr>
          </w:p>
        </w:tc>
      </w:tr>
    </w:tbl>
    <w:p w:rsidR="00233F71" w:rsidRDefault="00233F71" w:rsidP="00F01133">
      <w:pPr>
        <w:rPr>
          <w:rFonts w:hAnsi="ＭＳ 明朝" w:hint="eastAsia"/>
        </w:rPr>
      </w:pPr>
    </w:p>
    <w:p w:rsidR="00F01133" w:rsidRDefault="00F01133" w:rsidP="00F01133">
      <w:pPr>
        <w:rPr>
          <w:rFonts w:hAnsi="ＭＳ 明朝" w:hint="eastAsia"/>
        </w:rPr>
      </w:pPr>
      <w:r>
        <w:rPr>
          <w:rFonts w:hAnsi="ＭＳ 明朝" w:hint="eastAsia"/>
        </w:rPr>
        <w:t>１</w:t>
      </w:r>
      <w:r w:rsidR="00F7363C">
        <w:rPr>
          <w:rFonts w:hAnsi="ＭＳ 明朝" w:hint="eastAsia"/>
        </w:rPr>
        <w:t xml:space="preserve"> </w:t>
      </w:r>
      <w:r>
        <w:rPr>
          <w:rFonts w:hAnsi="ＭＳ 明朝" w:hint="eastAsia"/>
        </w:rPr>
        <w:t>区画拡大整備の概要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2504"/>
        <w:gridCol w:w="2206"/>
        <w:gridCol w:w="2395"/>
      </w:tblGrid>
      <w:tr w:rsidR="00F01133" w:rsidRPr="00834213" w:rsidTr="0051735F">
        <w:tc>
          <w:tcPr>
            <w:tcW w:w="1226" w:type="pct"/>
            <w:vMerge w:val="restar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土地の所在地</w:t>
            </w:r>
          </w:p>
        </w:tc>
        <w:tc>
          <w:tcPr>
            <w:tcW w:w="3774" w:type="pct"/>
            <w:gridSpan w:val="3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区画拡大</w:t>
            </w:r>
            <w:r w:rsidRPr="00834213">
              <w:rPr>
                <w:rFonts w:hAnsi="ＭＳ 明朝" w:hint="eastAsia"/>
              </w:rPr>
              <w:t>農地の状況</w:t>
            </w:r>
          </w:p>
        </w:tc>
      </w:tr>
      <w:tr w:rsidR="00F01133" w:rsidRPr="00834213" w:rsidTr="0051735F">
        <w:tc>
          <w:tcPr>
            <w:tcW w:w="1226" w:type="pct"/>
            <w:vMerge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330" w:type="pc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対象</w:t>
            </w:r>
            <w:r w:rsidRPr="00834213">
              <w:rPr>
                <w:rFonts w:hAnsi="ＭＳ 明朝" w:hint="eastAsia"/>
              </w:rPr>
              <w:t>農地面積</w:t>
            </w:r>
          </w:p>
        </w:tc>
        <w:tc>
          <w:tcPr>
            <w:tcW w:w="1172" w:type="pc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うち</w:t>
            </w:r>
            <w:r>
              <w:rPr>
                <w:rFonts w:hAnsi="ＭＳ 明朝" w:hint="eastAsia"/>
              </w:rPr>
              <w:t>畦畔除去延長</w:t>
            </w:r>
          </w:p>
        </w:tc>
        <w:tc>
          <w:tcPr>
            <w:tcW w:w="1272" w:type="pc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拡大</w:t>
            </w:r>
            <w:r w:rsidRPr="00834213">
              <w:rPr>
                <w:rFonts w:hAnsi="ＭＳ 明朝" w:hint="eastAsia"/>
              </w:rPr>
              <w:t>農地面積</w:t>
            </w:r>
          </w:p>
        </w:tc>
      </w:tr>
      <w:tr w:rsidR="00F01133" w:rsidRPr="00834213" w:rsidTr="0051735F">
        <w:trPr>
          <w:trHeight w:val="571"/>
        </w:trPr>
        <w:tc>
          <w:tcPr>
            <w:tcW w:w="1226" w:type="pct"/>
            <w:tcBorders>
              <w:bottom w:val="single" w:sz="4" w:space="0" w:color="auto"/>
            </w:tcBorders>
          </w:tcPr>
          <w:p w:rsidR="00F01133" w:rsidRPr="00834213" w:rsidRDefault="00F01133" w:rsidP="007342E0">
            <w:pPr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白石町大字</w:t>
            </w:r>
          </w:p>
          <w:p w:rsidR="00F01133" w:rsidRPr="00834213" w:rsidRDefault="00F01133" w:rsidP="007342E0">
            <w:pPr>
              <w:rPr>
                <w:rFonts w:hAnsi="ＭＳ 明朝" w:hint="eastAsia"/>
              </w:rPr>
            </w:pPr>
          </w:p>
        </w:tc>
        <w:tc>
          <w:tcPr>
            <w:tcW w:w="1330" w:type="pct"/>
            <w:tcBorders>
              <w:bottom w:val="single" w:sz="4" w:space="0" w:color="auto"/>
            </w:tcBorders>
          </w:tcPr>
          <w:p w:rsidR="00F01133" w:rsidRPr="00834213" w:rsidRDefault="00F01133" w:rsidP="007342E0">
            <w:pPr>
              <w:jc w:val="left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A:            　</w:t>
            </w:r>
            <w:r w:rsidRPr="00834213">
              <w:rPr>
                <w:rFonts w:hAnsi="ＭＳ 明朝"/>
              </w:rPr>
              <w:t>㎡</w:t>
            </w:r>
          </w:p>
          <w:p w:rsidR="00F01133" w:rsidRDefault="00F01133" w:rsidP="007342E0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B:            　</w:t>
            </w:r>
            <w:r w:rsidRPr="00834213">
              <w:rPr>
                <w:rFonts w:hAnsi="ＭＳ 明朝"/>
              </w:rPr>
              <w:t>㎡</w:t>
            </w:r>
          </w:p>
          <w:p w:rsidR="00F01133" w:rsidRPr="00834213" w:rsidRDefault="00F01133" w:rsidP="007342E0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C:</w:t>
            </w:r>
            <w:r w:rsidR="009764FC" w:rsidRPr="00834213">
              <w:rPr>
                <w:rFonts w:hAnsi="ＭＳ 明朝"/>
              </w:rPr>
              <w:t xml:space="preserve"> </w:t>
            </w:r>
            <w:r w:rsidR="009764FC">
              <w:rPr>
                <w:rFonts w:hAnsi="ＭＳ 明朝" w:hint="eastAsia"/>
              </w:rPr>
              <w:t xml:space="preserve">　　　　　　 </w:t>
            </w:r>
            <w:r w:rsidR="009764FC" w:rsidRPr="00834213">
              <w:rPr>
                <w:rFonts w:hAnsi="ＭＳ 明朝"/>
              </w:rPr>
              <w:t>㎡</w:t>
            </w:r>
          </w:p>
        </w:tc>
        <w:tc>
          <w:tcPr>
            <w:tcW w:w="1172" w:type="pct"/>
            <w:tcBorders>
              <w:bottom w:val="single" w:sz="4" w:space="0" w:color="auto"/>
            </w:tcBorders>
          </w:tcPr>
          <w:p w:rsidR="00F01133" w:rsidRPr="00834213" w:rsidRDefault="00F01133" w:rsidP="007342E0">
            <w:pPr>
              <w:jc w:val="right"/>
              <w:rPr>
                <w:rFonts w:hAnsi="ＭＳ 明朝" w:hint="eastAsia"/>
              </w:rPr>
            </w:pPr>
            <w:proofErr w:type="gramStart"/>
            <w:r>
              <w:rPr>
                <w:rFonts w:hAnsi="ＭＳ 明朝" w:hint="eastAsia"/>
              </w:rPr>
              <w:t>ｍ</w:t>
            </w:r>
            <w:proofErr w:type="gramEnd"/>
          </w:p>
          <w:p w:rsidR="00F01133" w:rsidRPr="00834213" w:rsidRDefault="00F01133" w:rsidP="007342E0">
            <w:pPr>
              <w:rPr>
                <w:rFonts w:hAnsi="ＭＳ 明朝" w:hint="eastAsia"/>
              </w:rPr>
            </w:pPr>
          </w:p>
        </w:tc>
        <w:tc>
          <w:tcPr>
            <w:tcW w:w="1272" w:type="pct"/>
            <w:tcBorders>
              <w:bottom w:val="single" w:sz="4" w:space="0" w:color="auto"/>
            </w:tcBorders>
          </w:tcPr>
          <w:p w:rsidR="00F01133" w:rsidRPr="00834213" w:rsidRDefault="00F01133" w:rsidP="007342E0">
            <w:pPr>
              <w:jc w:val="right"/>
              <w:rPr>
                <w:rFonts w:hAnsi="ＭＳ 明朝" w:hint="eastAsia"/>
              </w:rPr>
            </w:pPr>
            <w:r w:rsidRPr="00834213">
              <w:rPr>
                <w:rFonts w:hAnsi="ＭＳ 明朝"/>
              </w:rPr>
              <w:t>㎡</w:t>
            </w:r>
          </w:p>
          <w:p w:rsidR="00F01133" w:rsidRPr="00834213" w:rsidRDefault="00F01133" w:rsidP="007342E0">
            <w:pPr>
              <w:rPr>
                <w:rFonts w:hAnsi="ＭＳ 明朝" w:hint="eastAsia"/>
              </w:rPr>
            </w:pPr>
          </w:p>
        </w:tc>
      </w:tr>
    </w:tbl>
    <w:p w:rsidR="00F01133" w:rsidRDefault="003348B6" w:rsidP="003348B6">
      <w:pPr>
        <w:ind w:firstLineChars="100" w:firstLine="240"/>
        <w:rPr>
          <w:rFonts w:hAnsi="ＭＳ 明朝" w:hint="eastAsia"/>
        </w:rPr>
      </w:pPr>
      <w:r>
        <w:rPr>
          <w:rFonts w:ascii="Segoe UI Symbol" w:hAnsi="Segoe UI Symbol" w:cs="Segoe UI Symbol" w:hint="eastAsia"/>
        </w:rPr>
        <w:t>◉</w:t>
      </w:r>
      <w:r w:rsidR="00910E75">
        <w:rPr>
          <w:rFonts w:hAnsi="ＭＳ 明朝" w:hint="eastAsia"/>
        </w:rPr>
        <w:t>畦畔除去を伴う</w:t>
      </w:r>
      <w:r w:rsidR="00F01133">
        <w:rPr>
          <w:rFonts w:hAnsi="ＭＳ 明朝" w:hint="eastAsia"/>
        </w:rPr>
        <w:t>均平</w:t>
      </w:r>
      <w:r w:rsidR="00910E75">
        <w:rPr>
          <w:rFonts w:hAnsi="ＭＳ 明朝" w:hint="eastAsia"/>
        </w:rPr>
        <w:t>整備</w:t>
      </w:r>
      <w:r w:rsidR="00F01133">
        <w:rPr>
          <w:rFonts w:hAnsi="ＭＳ 明朝" w:hint="eastAsia"/>
        </w:rPr>
        <w:t>の内容</w:t>
      </w: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1878"/>
        <w:gridCol w:w="1877"/>
        <w:gridCol w:w="1587"/>
        <w:gridCol w:w="1762"/>
      </w:tblGrid>
      <w:tr w:rsidR="00F01133" w:rsidRPr="00834213" w:rsidTr="0051735F">
        <w:tc>
          <w:tcPr>
            <w:tcW w:w="1226" w:type="pc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事業内容</w:t>
            </w:r>
          </w:p>
        </w:tc>
        <w:tc>
          <w:tcPr>
            <w:tcW w:w="997" w:type="pc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施工面積</w:t>
            </w:r>
          </w:p>
        </w:tc>
        <w:tc>
          <w:tcPr>
            <w:tcW w:w="997" w:type="pc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  <w:kern w:val="0"/>
              </w:rPr>
              <w:t>事業費</w:t>
            </w:r>
          </w:p>
        </w:tc>
        <w:tc>
          <w:tcPr>
            <w:tcW w:w="843" w:type="pc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施工種別</w:t>
            </w:r>
          </w:p>
        </w:tc>
        <w:tc>
          <w:tcPr>
            <w:tcW w:w="936" w:type="pc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重機使用有無</w:t>
            </w:r>
          </w:p>
        </w:tc>
      </w:tr>
      <w:tr w:rsidR="00F01133" w:rsidRPr="00834213" w:rsidTr="0051735F">
        <w:tc>
          <w:tcPr>
            <w:tcW w:w="1226" w:type="pct"/>
            <w:vAlign w:val="center"/>
          </w:tcPr>
          <w:p w:rsidR="00F01133" w:rsidRPr="00834213" w:rsidRDefault="00C26D9D" w:rsidP="00C26D9D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農地</w:t>
            </w:r>
            <w:r w:rsidR="00F01133" w:rsidRPr="00834213">
              <w:rPr>
                <w:rFonts w:hAnsi="ＭＳ 明朝" w:hint="eastAsia"/>
              </w:rPr>
              <w:t>均平</w:t>
            </w:r>
            <w:r>
              <w:rPr>
                <w:rFonts w:hAnsi="ＭＳ 明朝" w:hint="eastAsia"/>
              </w:rPr>
              <w:t>工</w:t>
            </w:r>
          </w:p>
        </w:tc>
        <w:tc>
          <w:tcPr>
            <w:tcW w:w="997" w:type="pct"/>
          </w:tcPr>
          <w:p w:rsidR="00F01133" w:rsidRDefault="00F01133" w:rsidP="007342E0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㎡</w:t>
            </w:r>
          </w:p>
          <w:p w:rsidR="00F01133" w:rsidRPr="00834213" w:rsidRDefault="00F01133" w:rsidP="007342E0">
            <w:pPr>
              <w:rPr>
                <w:rFonts w:hAnsi="ＭＳ 明朝" w:hint="eastAsia"/>
              </w:rPr>
            </w:pPr>
          </w:p>
        </w:tc>
        <w:tc>
          <w:tcPr>
            <w:tcW w:w="997" w:type="pct"/>
          </w:tcPr>
          <w:p w:rsidR="00F01133" w:rsidRPr="00834213" w:rsidRDefault="00F01133" w:rsidP="007342E0">
            <w:pPr>
              <w:jc w:val="right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円</w:t>
            </w:r>
          </w:p>
          <w:p w:rsidR="00F01133" w:rsidRPr="00834213" w:rsidRDefault="00F01133" w:rsidP="007342E0">
            <w:pPr>
              <w:rPr>
                <w:rFonts w:hAnsi="ＭＳ 明朝" w:hint="eastAsia"/>
              </w:rPr>
            </w:pPr>
          </w:p>
        </w:tc>
        <w:tc>
          <w:tcPr>
            <w:tcW w:w="843" w:type="pc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請負・直営</w:t>
            </w:r>
          </w:p>
        </w:tc>
        <w:tc>
          <w:tcPr>
            <w:tcW w:w="936" w:type="pc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有</w:t>
            </w:r>
            <w:r>
              <w:rPr>
                <w:rFonts w:hAnsi="ＭＳ 明朝" w:hint="eastAsia"/>
              </w:rPr>
              <w:t xml:space="preserve"> </w:t>
            </w:r>
            <w:r w:rsidRPr="00834213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</w:t>
            </w:r>
            <w:r w:rsidRPr="00834213">
              <w:rPr>
                <w:rFonts w:hAnsi="ＭＳ 明朝" w:hint="eastAsia"/>
              </w:rPr>
              <w:t>無</w:t>
            </w:r>
          </w:p>
        </w:tc>
      </w:tr>
    </w:tbl>
    <w:p w:rsidR="00F01133" w:rsidRDefault="003348B6" w:rsidP="003348B6">
      <w:pPr>
        <w:ind w:firstLineChars="100" w:firstLine="240"/>
        <w:rPr>
          <w:rFonts w:hAnsi="ＭＳ 明朝" w:hint="eastAsia"/>
        </w:rPr>
      </w:pPr>
      <w:r>
        <w:rPr>
          <w:rFonts w:ascii="Segoe UI Symbol" w:hAnsi="Segoe UI Symbol" w:cs="Segoe UI Symbol" w:hint="eastAsia"/>
        </w:rPr>
        <w:t>◉</w:t>
      </w:r>
      <w:r w:rsidR="00F01133">
        <w:rPr>
          <w:rFonts w:hAnsi="ＭＳ 明朝" w:hint="eastAsia"/>
        </w:rPr>
        <w:t>所要経費の明細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1985"/>
        <w:gridCol w:w="1843"/>
        <w:gridCol w:w="2126"/>
      </w:tblGrid>
      <w:tr w:rsidR="00F01133" w:rsidRPr="00834213" w:rsidTr="00FF7428">
        <w:tc>
          <w:tcPr>
            <w:tcW w:w="1701" w:type="dxa"/>
            <w:vMerge w:val="restar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0B1982">
              <w:rPr>
                <w:rFonts w:hAnsi="ＭＳ 明朝" w:hint="eastAsia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所要額</w:t>
            </w:r>
          </w:p>
        </w:tc>
        <w:tc>
          <w:tcPr>
            <w:tcW w:w="3828" w:type="dxa"/>
            <w:gridSpan w:val="2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経費の負担区分</w:t>
            </w:r>
          </w:p>
        </w:tc>
        <w:tc>
          <w:tcPr>
            <w:tcW w:w="2126" w:type="dxa"/>
            <w:vMerge w:val="restart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摘要</w:t>
            </w:r>
          </w:p>
        </w:tc>
      </w:tr>
      <w:tr w:rsidR="00F01133" w:rsidRPr="00834213" w:rsidTr="00FF7428">
        <w:trPr>
          <w:trHeight w:val="70"/>
        </w:trPr>
        <w:tc>
          <w:tcPr>
            <w:tcW w:w="1701" w:type="dxa"/>
            <w:vMerge/>
          </w:tcPr>
          <w:p w:rsidR="00F01133" w:rsidRPr="00834213" w:rsidRDefault="00F01133" w:rsidP="007342E0">
            <w:pPr>
              <w:rPr>
                <w:rFonts w:hAnsi="ＭＳ 明朝" w:hint="eastAsia"/>
              </w:rPr>
            </w:pPr>
          </w:p>
        </w:tc>
        <w:tc>
          <w:tcPr>
            <w:tcW w:w="1701" w:type="dxa"/>
            <w:vMerge/>
          </w:tcPr>
          <w:p w:rsidR="00F01133" w:rsidRPr="00834213" w:rsidRDefault="00F01133" w:rsidP="007342E0">
            <w:pPr>
              <w:rPr>
                <w:rFonts w:hAnsi="ＭＳ 明朝" w:hint="eastAsia"/>
              </w:rPr>
            </w:pPr>
          </w:p>
        </w:tc>
        <w:tc>
          <w:tcPr>
            <w:tcW w:w="1985" w:type="dxa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町補助金</w:t>
            </w:r>
          </w:p>
        </w:tc>
        <w:tc>
          <w:tcPr>
            <w:tcW w:w="1843" w:type="dxa"/>
            <w:vAlign w:val="center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その他</w:t>
            </w:r>
          </w:p>
        </w:tc>
        <w:tc>
          <w:tcPr>
            <w:tcW w:w="2126" w:type="dxa"/>
            <w:vMerge/>
          </w:tcPr>
          <w:p w:rsidR="00F01133" w:rsidRPr="00834213" w:rsidRDefault="00F01133" w:rsidP="007342E0">
            <w:pPr>
              <w:rPr>
                <w:rFonts w:hAnsi="ＭＳ 明朝" w:hint="eastAsia"/>
              </w:rPr>
            </w:pPr>
          </w:p>
        </w:tc>
      </w:tr>
      <w:tr w:rsidR="00F01133" w:rsidRPr="00834213" w:rsidTr="00FF7428">
        <w:trPr>
          <w:trHeight w:val="442"/>
        </w:trPr>
        <w:tc>
          <w:tcPr>
            <w:tcW w:w="1701" w:type="dxa"/>
          </w:tcPr>
          <w:p w:rsidR="00F01133" w:rsidRPr="00834213" w:rsidRDefault="00F01133" w:rsidP="007342E0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区画拡大整備</w:t>
            </w:r>
          </w:p>
        </w:tc>
        <w:tc>
          <w:tcPr>
            <w:tcW w:w="1701" w:type="dxa"/>
          </w:tcPr>
          <w:p w:rsidR="00F01133" w:rsidRPr="00834213" w:rsidRDefault="00F01133" w:rsidP="007342E0">
            <w:pPr>
              <w:rPr>
                <w:rFonts w:hAnsi="ＭＳ 明朝" w:hint="eastAsia"/>
              </w:rPr>
            </w:pPr>
          </w:p>
        </w:tc>
        <w:tc>
          <w:tcPr>
            <w:tcW w:w="1985" w:type="dxa"/>
          </w:tcPr>
          <w:p w:rsidR="00F01133" w:rsidRPr="00834213" w:rsidRDefault="00F01133" w:rsidP="007342E0">
            <w:pPr>
              <w:jc w:val="right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円</w:t>
            </w:r>
          </w:p>
          <w:p w:rsidR="00F01133" w:rsidRPr="00834213" w:rsidRDefault="00F01133" w:rsidP="007342E0">
            <w:pPr>
              <w:rPr>
                <w:rFonts w:hAnsi="ＭＳ 明朝" w:hint="eastAsia"/>
              </w:rPr>
            </w:pPr>
          </w:p>
        </w:tc>
        <w:tc>
          <w:tcPr>
            <w:tcW w:w="1843" w:type="dxa"/>
          </w:tcPr>
          <w:p w:rsidR="00F01133" w:rsidRPr="00834213" w:rsidRDefault="00F01133" w:rsidP="007342E0">
            <w:pPr>
              <w:jc w:val="right"/>
              <w:rPr>
                <w:rFonts w:hAnsi="ＭＳ 明朝" w:hint="eastAsia"/>
              </w:rPr>
            </w:pPr>
            <w:r w:rsidRPr="00834213">
              <w:rPr>
                <w:rFonts w:hAnsi="ＭＳ 明朝" w:hint="eastAsia"/>
              </w:rPr>
              <w:t>円</w:t>
            </w:r>
          </w:p>
        </w:tc>
        <w:tc>
          <w:tcPr>
            <w:tcW w:w="2126" w:type="dxa"/>
          </w:tcPr>
          <w:p w:rsidR="00F01133" w:rsidRPr="00834213" w:rsidRDefault="00F01133" w:rsidP="007342E0">
            <w:pPr>
              <w:rPr>
                <w:rFonts w:hAnsi="ＭＳ 明朝" w:hint="eastAsia"/>
              </w:rPr>
            </w:pPr>
          </w:p>
        </w:tc>
      </w:tr>
    </w:tbl>
    <w:p w:rsidR="006C3055" w:rsidRPr="00EB08F0" w:rsidRDefault="003348B6" w:rsidP="003348B6">
      <w:pPr>
        <w:ind w:right="2880" w:firstLineChars="100" w:firstLine="240"/>
        <w:rPr>
          <w:rFonts w:hAnsi="ＭＳ 明朝"/>
        </w:rPr>
      </w:pPr>
      <w:r>
        <w:rPr>
          <w:rFonts w:ascii="Segoe UI Symbol" w:hAnsi="Segoe UI Symbol" w:cs="Segoe UI Symbol" w:hint="eastAsia"/>
        </w:rPr>
        <w:t>◉</w:t>
      </w:r>
      <w:r w:rsidR="006C3055" w:rsidRPr="00EB08F0">
        <w:rPr>
          <w:rFonts w:hAnsi="ＭＳ 明朝" w:hint="eastAsia"/>
        </w:rPr>
        <w:t>事業完了年月日</w:t>
      </w:r>
    </w:p>
    <w:p w:rsidR="00F01133" w:rsidRDefault="006C3055" w:rsidP="006C3055">
      <w:pPr>
        <w:rPr>
          <w:rFonts w:hAnsi="ＭＳ 明朝"/>
        </w:rPr>
      </w:pPr>
      <w:r w:rsidRPr="00EB08F0">
        <w:rPr>
          <w:rFonts w:hAnsi="ＭＳ 明朝" w:hint="eastAsia"/>
        </w:rPr>
        <w:t xml:space="preserve">　　令和　　年　　月　　日</w:t>
      </w:r>
    </w:p>
    <w:p w:rsidR="006C3055" w:rsidRDefault="006C3055" w:rsidP="00F01133">
      <w:pPr>
        <w:rPr>
          <w:rFonts w:hAnsi="ＭＳ 明朝" w:hint="eastAsia"/>
        </w:rPr>
      </w:pPr>
    </w:p>
    <w:p w:rsidR="00F01133" w:rsidRDefault="003348B6" w:rsidP="00F01133">
      <w:pPr>
        <w:ind w:right="960"/>
        <w:rPr>
          <w:rFonts w:hAnsi="ＭＳ 明朝"/>
        </w:rPr>
      </w:pPr>
      <w:r>
        <w:rPr>
          <w:rFonts w:hAnsi="ＭＳ 明朝" w:hint="eastAsia"/>
        </w:rPr>
        <w:t>２</w:t>
      </w:r>
      <w:r w:rsidR="00F7363C">
        <w:rPr>
          <w:rFonts w:hAnsi="ＭＳ 明朝" w:hint="eastAsia"/>
        </w:rPr>
        <w:t xml:space="preserve"> </w:t>
      </w:r>
      <w:r w:rsidR="00F01133">
        <w:rPr>
          <w:rFonts w:hAnsi="ＭＳ 明朝" w:hint="eastAsia"/>
        </w:rPr>
        <w:t>暗渠排水整備の概要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2365"/>
        <w:gridCol w:w="2365"/>
        <w:gridCol w:w="2365"/>
      </w:tblGrid>
      <w:tr w:rsidR="00F01133" w:rsidRPr="000B1982" w:rsidTr="006C3055"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土地の所在地</w:t>
            </w:r>
          </w:p>
        </w:tc>
        <w:tc>
          <w:tcPr>
            <w:tcW w:w="3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C26D9D" w:rsidP="007342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暗渠</w:t>
            </w:r>
            <w:r w:rsidR="00F01133" w:rsidRPr="000B1982">
              <w:rPr>
                <w:rFonts w:hAnsi="ＭＳ 明朝" w:hint="eastAsia"/>
              </w:rPr>
              <w:t>排水対策の状況</w:t>
            </w:r>
          </w:p>
        </w:tc>
      </w:tr>
      <w:tr w:rsidR="00F01133" w:rsidRPr="000B1982" w:rsidTr="006C3055">
        <w:tc>
          <w:tcPr>
            <w:tcW w:w="1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widowControl/>
              <w:wordWrap/>
              <w:overflowPunct/>
              <w:autoSpaceDE/>
              <w:autoSpaceDN/>
              <w:jc w:val="left"/>
              <w:rPr>
                <w:rFonts w:eastAsia="ＭＳ Ｐゴシック" w:hAnsi="ＭＳ 明朝" w:cs="ＭＳ Ｐゴシック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</w:t>
            </w:r>
            <w:r w:rsidRPr="000B1982">
              <w:rPr>
                <w:rFonts w:hAnsi="ＭＳ 明朝" w:hint="eastAsia"/>
              </w:rPr>
              <w:t>農地面積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施工</w:t>
            </w:r>
            <w:r w:rsidRPr="000B1982">
              <w:rPr>
                <w:rFonts w:hAnsi="ＭＳ 明朝" w:hint="eastAsia"/>
              </w:rPr>
              <w:t>数量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暗渠整備</w:t>
            </w:r>
            <w:r w:rsidRPr="000B1982">
              <w:rPr>
                <w:rFonts w:hAnsi="ＭＳ 明朝" w:hint="eastAsia"/>
              </w:rPr>
              <w:t>総延長</w:t>
            </w:r>
          </w:p>
        </w:tc>
      </w:tr>
      <w:tr w:rsidR="00F01133" w:rsidRPr="000B1982" w:rsidTr="006C3055">
        <w:trPr>
          <w:trHeight w:val="70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33" w:rsidRPr="000B1982" w:rsidRDefault="00F01133" w:rsidP="007342E0">
            <w:pPr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白石町大字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33" w:rsidRPr="000B1982" w:rsidRDefault="00F01133" w:rsidP="007342E0">
            <w:pPr>
              <w:jc w:val="right"/>
              <w:rPr>
                <w:rFonts w:hAnsi="ＭＳ 明朝"/>
              </w:rPr>
            </w:pPr>
          </w:p>
          <w:p w:rsidR="00F01133" w:rsidRPr="000B1982" w:rsidRDefault="00F01133" w:rsidP="007342E0">
            <w:pPr>
              <w:jc w:val="right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㎡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ind w:firstLineChars="300" w:firstLine="720"/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ｍ×　　本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33" w:rsidRPr="000B1982" w:rsidRDefault="00F01133" w:rsidP="007342E0">
            <w:pPr>
              <w:jc w:val="right"/>
              <w:rPr>
                <w:rFonts w:hAnsi="ＭＳ 明朝"/>
              </w:rPr>
            </w:pPr>
          </w:p>
          <w:p w:rsidR="00F01133" w:rsidRPr="000B1982" w:rsidRDefault="00F01133" w:rsidP="007342E0">
            <w:pPr>
              <w:jc w:val="right"/>
              <w:rPr>
                <w:rFonts w:hAnsi="ＭＳ 明朝"/>
              </w:rPr>
            </w:pPr>
            <w:proofErr w:type="gramStart"/>
            <w:r w:rsidRPr="000B1982">
              <w:rPr>
                <w:rFonts w:hAnsi="ＭＳ 明朝" w:hint="eastAsia"/>
              </w:rPr>
              <w:t>ｍ</w:t>
            </w:r>
            <w:proofErr w:type="gramEnd"/>
          </w:p>
        </w:tc>
      </w:tr>
    </w:tbl>
    <w:p w:rsidR="00F01133" w:rsidRDefault="003348B6" w:rsidP="003348B6">
      <w:pPr>
        <w:ind w:right="960" w:firstLineChars="100" w:firstLine="240"/>
        <w:rPr>
          <w:rFonts w:hAnsi="ＭＳ 明朝"/>
        </w:rPr>
      </w:pPr>
      <w:r>
        <w:rPr>
          <w:rFonts w:ascii="Segoe UI Symbol" w:hAnsi="Segoe UI Symbol" w:cs="Segoe UI Symbol" w:hint="eastAsia"/>
        </w:rPr>
        <w:t>◉</w:t>
      </w:r>
      <w:r w:rsidR="00910E75">
        <w:rPr>
          <w:rFonts w:hAnsi="ＭＳ 明朝" w:hint="eastAsia"/>
        </w:rPr>
        <w:t>暗渠</w:t>
      </w:r>
      <w:r w:rsidR="00F01133">
        <w:rPr>
          <w:rFonts w:hAnsi="ＭＳ 明朝" w:hint="eastAsia"/>
        </w:rPr>
        <w:t>排水</w:t>
      </w:r>
      <w:r w:rsidR="00910E75">
        <w:rPr>
          <w:rFonts w:hAnsi="ＭＳ 明朝" w:hint="eastAsia"/>
        </w:rPr>
        <w:t>整備</w:t>
      </w:r>
      <w:r w:rsidR="00F01133">
        <w:rPr>
          <w:rFonts w:hAnsi="ＭＳ 明朝" w:hint="eastAsia"/>
        </w:rPr>
        <w:t>の内容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877"/>
        <w:gridCol w:w="1587"/>
        <w:gridCol w:w="1642"/>
        <w:gridCol w:w="1933"/>
      </w:tblGrid>
      <w:tr w:rsidR="00F01133" w:rsidRPr="000B1982" w:rsidTr="006438CA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6725EF">
              <w:rPr>
                <w:rFonts w:hAnsi="ＭＳ 明朝" w:hint="eastAsia"/>
                <w:kern w:val="0"/>
              </w:rPr>
              <w:t>事業</w:t>
            </w:r>
            <w:r>
              <w:rPr>
                <w:rFonts w:hAnsi="ＭＳ 明朝" w:hint="eastAsia"/>
                <w:kern w:val="0"/>
              </w:rPr>
              <w:t>内容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F01133">
              <w:rPr>
                <w:rFonts w:hAnsi="ＭＳ 明朝" w:hint="eastAsia"/>
                <w:spacing w:val="60"/>
                <w:kern w:val="0"/>
                <w:fitText w:val="960" w:id="-1943800320"/>
              </w:rPr>
              <w:t>事業</w:t>
            </w:r>
            <w:r w:rsidRPr="00F01133">
              <w:rPr>
                <w:rFonts w:hAnsi="ＭＳ 明朝" w:hint="eastAsia"/>
                <w:kern w:val="0"/>
                <w:fitText w:val="960" w:id="-1943800320"/>
              </w:rPr>
              <w:t>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暗渠口径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施工種別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施工資材</w:t>
            </w:r>
          </w:p>
        </w:tc>
      </w:tr>
      <w:tr w:rsidR="00F01133" w:rsidRPr="000B1982" w:rsidTr="006438CA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埋設工・清掃工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133" w:rsidRPr="000B1982" w:rsidRDefault="00F01133" w:rsidP="007342E0">
            <w:pPr>
              <w:ind w:firstLineChars="600" w:firstLine="1440"/>
              <w:rPr>
                <w:rFonts w:hAnsi="ＭＳ 明朝"/>
              </w:rPr>
            </w:pPr>
          </w:p>
          <w:p w:rsidR="00F01133" w:rsidRPr="000B1982" w:rsidRDefault="00F01133" w:rsidP="007342E0">
            <w:pPr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 xml:space="preserve">　　　　　円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φ　　　mm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6438CA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請負</w:t>
            </w:r>
            <w:r>
              <w:rPr>
                <w:rFonts w:hAnsi="ＭＳ 明朝" w:hint="eastAsia"/>
              </w:rPr>
              <w:t>・</w:t>
            </w:r>
            <w:r w:rsidRPr="000B1982">
              <w:rPr>
                <w:rFonts w:hAnsi="ＭＳ 明朝" w:hint="eastAsia"/>
              </w:rPr>
              <w:t>直営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貝殻</w:t>
            </w:r>
            <w:r>
              <w:rPr>
                <w:rFonts w:hAnsi="ＭＳ 明朝" w:hint="eastAsia"/>
              </w:rPr>
              <w:t>・</w:t>
            </w:r>
            <w:r w:rsidRPr="000B1982">
              <w:rPr>
                <w:rFonts w:hAnsi="ＭＳ 明朝" w:hint="eastAsia"/>
              </w:rPr>
              <w:t>籾殻</w:t>
            </w:r>
          </w:p>
          <w:p w:rsidR="00F01133" w:rsidRPr="000B1982" w:rsidRDefault="00F01133" w:rsidP="006438CA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薬剤</w:t>
            </w:r>
            <w:r>
              <w:rPr>
                <w:rFonts w:hAnsi="ＭＳ 明朝" w:hint="eastAsia"/>
              </w:rPr>
              <w:t>・</w:t>
            </w:r>
            <w:r w:rsidRPr="000B1982">
              <w:rPr>
                <w:rFonts w:hAnsi="ＭＳ 明朝" w:hint="eastAsia"/>
              </w:rPr>
              <w:t>その他</w:t>
            </w:r>
          </w:p>
        </w:tc>
      </w:tr>
    </w:tbl>
    <w:p w:rsidR="00F01133" w:rsidRDefault="003348B6" w:rsidP="003348B6">
      <w:pPr>
        <w:ind w:right="2880" w:firstLineChars="100" w:firstLine="240"/>
        <w:rPr>
          <w:rFonts w:hAnsi="ＭＳ 明朝"/>
        </w:rPr>
      </w:pPr>
      <w:r>
        <w:rPr>
          <w:rFonts w:ascii="Segoe UI Symbol" w:hAnsi="Segoe UI Symbol" w:cs="Segoe UI Symbol" w:hint="eastAsia"/>
        </w:rPr>
        <w:t>◉</w:t>
      </w:r>
      <w:r w:rsidR="00F01133">
        <w:rPr>
          <w:rFonts w:hAnsi="ＭＳ 明朝" w:hint="eastAsia"/>
        </w:rPr>
        <w:t>所要経費の明細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1892"/>
        <w:gridCol w:w="1892"/>
        <w:gridCol w:w="1892"/>
        <w:gridCol w:w="1890"/>
      </w:tblGrid>
      <w:tr w:rsidR="00F01133" w:rsidRPr="000B1982" w:rsidTr="006C3055"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区分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所要額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経費の負担区分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摘要</w:t>
            </w:r>
          </w:p>
        </w:tc>
      </w:tr>
      <w:tr w:rsidR="00F01133" w:rsidRPr="000B1982" w:rsidTr="006C3055"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widowControl/>
              <w:wordWrap/>
              <w:overflowPunct/>
              <w:autoSpaceDE/>
              <w:autoSpaceDN/>
              <w:jc w:val="left"/>
              <w:rPr>
                <w:rFonts w:eastAsia="ＭＳ Ｐゴシック" w:hAnsi="ＭＳ 明朝" w:cs="ＭＳ Ｐ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widowControl/>
              <w:wordWrap/>
              <w:overflowPunct/>
              <w:autoSpaceDE/>
              <w:autoSpaceDN/>
              <w:jc w:val="left"/>
              <w:rPr>
                <w:rFonts w:eastAsia="ＭＳ Ｐゴシック" w:hAnsi="ＭＳ 明朝" w:cs="ＭＳ Ｐゴシック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町補助金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その他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widowControl/>
              <w:wordWrap/>
              <w:overflowPunct/>
              <w:autoSpaceDE/>
              <w:autoSpaceDN/>
              <w:jc w:val="left"/>
              <w:rPr>
                <w:rFonts w:eastAsia="ＭＳ Ｐゴシック" w:hAnsi="ＭＳ 明朝" w:cs="ＭＳ Ｐゴシック"/>
              </w:rPr>
            </w:pPr>
          </w:p>
        </w:tc>
      </w:tr>
      <w:tr w:rsidR="00F01133" w:rsidRPr="000B1982" w:rsidTr="006C3055"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Default="00F01133" w:rsidP="007342E0">
            <w:pPr>
              <w:jc w:val="center"/>
              <w:rPr>
                <w:rFonts w:hAnsi="ＭＳ 明朝"/>
              </w:rPr>
            </w:pPr>
            <w:r w:rsidRPr="000B1982">
              <w:rPr>
                <w:rFonts w:hAnsi="ＭＳ 明朝" w:hint="eastAsia"/>
              </w:rPr>
              <w:t>暗渠排水整備</w:t>
            </w:r>
          </w:p>
          <w:p w:rsidR="00F01133" w:rsidRPr="000B1982" w:rsidRDefault="00F01133" w:rsidP="007342E0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133" w:rsidRPr="000B1982" w:rsidRDefault="00F01133" w:rsidP="007342E0">
            <w:pPr>
              <w:jc w:val="center"/>
              <w:rPr>
                <w:rFonts w:hAnsi="ＭＳ 明朝"/>
              </w:rPr>
            </w:pPr>
          </w:p>
        </w:tc>
      </w:tr>
    </w:tbl>
    <w:p w:rsidR="00F01133" w:rsidRPr="00EB08F0" w:rsidRDefault="003348B6" w:rsidP="003348B6">
      <w:pPr>
        <w:ind w:right="2880" w:firstLineChars="100" w:firstLine="240"/>
        <w:rPr>
          <w:rFonts w:hAnsi="ＭＳ 明朝"/>
        </w:rPr>
      </w:pPr>
      <w:r>
        <w:rPr>
          <w:rFonts w:ascii="Segoe UI Symbol" w:hAnsi="Segoe UI Symbol" w:cs="Segoe UI Symbol" w:hint="eastAsia"/>
        </w:rPr>
        <w:t>◉</w:t>
      </w:r>
      <w:r w:rsidR="00F01133" w:rsidRPr="00EB08F0">
        <w:rPr>
          <w:rFonts w:hAnsi="ＭＳ 明朝" w:hint="eastAsia"/>
        </w:rPr>
        <w:t>事業完了年月日</w:t>
      </w:r>
    </w:p>
    <w:p w:rsidR="003D714D" w:rsidRDefault="00F01133" w:rsidP="00233F71">
      <w:pPr>
        <w:ind w:right="2880"/>
        <w:rPr>
          <w:rFonts w:hAnsi="ＭＳ 明朝"/>
        </w:rPr>
      </w:pPr>
      <w:r w:rsidRPr="00EB08F0">
        <w:rPr>
          <w:rFonts w:hAnsi="ＭＳ 明朝" w:hint="eastAsia"/>
        </w:rPr>
        <w:t xml:space="preserve">　　令和　　年　　月　　日</w:t>
      </w:r>
      <w:bookmarkStart w:id="0" w:name="_GoBack"/>
      <w:bookmarkEnd w:id="0"/>
    </w:p>
    <w:sectPr w:rsidR="003D714D" w:rsidSect="0005677B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8" w:right="1247" w:bottom="1418" w:left="1418" w:header="567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DF3" w:rsidRDefault="00337DF3">
      <w:r>
        <w:separator/>
      </w:r>
    </w:p>
  </w:endnote>
  <w:endnote w:type="continuationSeparator" w:id="0">
    <w:p w:rsidR="00337DF3" w:rsidRDefault="0033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33" w:rsidRDefault="005064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6433" w:rsidRDefault="005064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33" w:rsidRPr="008C0BA1" w:rsidRDefault="00506433" w:rsidP="008C0B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DF3" w:rsidRDefault="00337DF3">
      <w:r>
        <w:separator/>
      </w:r>
    </w:p>
  </w:footnote>
  <w:footnote w:type="continuationSeparator" w:id="0">
    <w:p w:rsidR="00337DF3" w:rsidRDefault="00337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33" w:rsidRDefault="00506433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EE2"/>
    <w:multiLevelType w:val="hybridMultilevel"/>
    <w:tmpl w:val="89CE4D12"/>
    <w:lvl w:ilvl="0" w:tplc="447222FC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A25345"/>
    <w:multiLevelType w:val="hybridMultilevel"/>
    <w:tmpl w:val="14CEA992"/>
    <w:lvl w:ilvl="0" w:tplc="D63442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92486B"/>
    <w:multiLevelType w:val="hybridMultilevel"/>
    <w:tmpl w:val="76FC1BF6"/>
    <w:lvl w:ilvl="0" w:tplc="98DCB73E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75D1BA3"/>
    <w:multiLevelType w:val="hybridMultilevel"/>
    <w:tmpl w:val="CE7E768A"/>
    <w:lvl w:ilvl="0" w:tplc="1EEEE26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FD4917"/>
    <w:multiLevelType w:val="hybridMultilevel"/>
    <w:tmpl w:val="C3DA1E56"/>
    <w:lvl w:ilvl="0" w:tplc="C9740D0C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9A80604"/>
    <w:multiLevelType w:val="hybridMultilevel"/>
    <w:tmpl w:val="8A36AB94"/>
    <w:lvl w:ilvl="0" w:tplc="FCA86F6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60EB54E9"/>
    <w:multiLevelType w:val="hybridMultilevel"/>
    <w:tmpl w:val="35A8E792"/>
    <w:lvl w:ilvl="0" w:tplc="C082F24E">
      <w:start w:val="1"/>
      <w:numFmt w:val="decimalFullWidth"/>
      <w:lvlText w:val="（%1）"/>
      <w:lvlJc w:val="left"/>
      <w:pPr>
        <w:ind w:left="111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6D70F3"/>
    <w:multiLevelType w:val="hybridMultilevel"/>
    <w:tmpl w:val="EAE6FB3A"/>
    <w:lvl w:ilvl="0" w:tplc="165641F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30342A9"/>
    <w:multiLevelType w:val="hybridMultilevel"/>
    <w:tmpl w:val="D9B45A4E"/>
    <w:lvl w:ilvl="0" w:tplc="5FACC4F0">
      <w:start w:val="1"/>
      <w:numFmt w:val="decimalFullWidth"/>
      <w:lvlText w:val="（%1）"/>
      <w:lvlJc w:val="left"/>
      <w:pPr>
        <w:tabs>
          <w:tab w:val="num" w:pos="1290"/>
        </w:tabs>
        <w:ind w:left="1290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9" w15:restartNumberingAfterBreak="0">
    <w:nsid w:val="70A11727"/>
    <w:multiLevelType w:val="hybridMultilevel"/>
    <w:tmpl w:val="B3C63684"/>
    <w:lvl w:ilvl="0" w:tplc="93664656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2A90A6C"/>
    <w:multiLevelType w:val="hybridMultilevel"/>
    <w:tmpl w:val="D7C8A95C"/>
    <w:lvl w:ilvl="0" w:tplc="23FA992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7"/>
  <w:drawingGridVerticalSpacing w:val="228"/>
  <w:displayHorizontalDrawingGridEvery w:val="0"/>
  <w:displayVerticalDrawingGridEvery w:val="2"/>
  <w:characterSpacingControl w:val="compressPunctuation"/>
  <w:strictFirstAndLastChars/>
  <w:hdrShapeDefaults>
    <o:shapedefaults v:ext="edit" spidmax="3074" fillcolor="white">
      <v:fill color="white" opacity="0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2B8"/>
    <w:rsid w:val="00001ACA"/>
    <w:rsid w:val="000030D5"/>
    <w:rsid w:val="00024DB6"/>
    <w:rsid w:val="00034870"/>
    <w:rsid w:val="00035942"/>
    <w:rsid w:val="00050632"/>
    <w:rsid w:val="000551EE"/>
    <w:rsid w:val="0005677B"/>
    <w:rsid w:val="000727CB"/>
    <w:rsid w:val="00073517"/>
    <w:rsid w:val="000874B4"/>
    <w:rsid w:val="000B78F2"/>
    <w:rsid w:val="000C3F3A"/>
    <w:rsid w:val="000D2356"/>
    <w:rsid w:val="000E55D3"/>
    <w:rsid w:val="000F4787"/>
    <w:rsid w:val="00103B92"/>
    <w:rsid w:val="00112A03"/>
    <w:rsid w:val="00134CCA"/>
    <w:rsid w:val="001427B2"/>
    <w:rsid w:val="00150115"/>
    <w:rsid w:val="001523FE"/>
    <w:rsid w:val="00160044"/>
    <w:rsid w:val="001776E0"/>
    <w:rsid w:val="0018141B"/>
    <w:rsid w:val="001E161E"/>
    <w:rsid w:val="00203504"/>
    <w:rsid w:val="00221078"/>
    <w:rsid w:val="00224F51"/>
    <w:rsid w:val="00233F71"/>
    <w:rsid w:val="00250D23"/>
    <w:rsid w:val="00250F23"/>
    <w:rsid w:val="0027260C"/>
    <w:rsid w:val="002C08C5"/>
    <w:rsid w:val="002D7D4A"/>
    <w:rsid w:val="002E420F"/>
    <w:rsid w:val="002E4694"/>
    <w:rsid w:val="002F23C1"/>
    <w:rsid w:val="003045FC"/>
    <w:rsid w:val="00312A10"/>
    <w:rsid w:val="00321E82"/>
    <w:rsid w:val="00327D8C"/>
    <w:rsid w:val="003330FE"/>
    <w:rsid w:val="003348B6"/>
    <w:rsid w:val="00337DF3"/>
    <w:rsid w:val="00340F15"/>
    <w:rsid w:val="00381D9A"/>
    <w:rsid w:val="00382995"/>
    <w:rsid w:val="003A2A3B"/>
    <w:rsid w:val="003B7025"/>
    <w:rsid w:val="003C2768"/>
    <w:rsid w:val="003D66CB"/>
    <w:rsid w:val="003D714D"/>
    <w:rsid w:val="003E3467"/>
    <w:rsid w:val="003E6D19"/>
    <w:rsid w:val="00401680"/>
    <w:rsid w:val="00404042"/>
    <w:rsid w:val="00411502"/>
    <w:rsid w:val="00417073"/>
    <w:rsid w:val="004468DA"/>
    <w:rsid w:val="00455782"/>
    <w:rsid w:val="00477DB0"/>
    <w:rsid w:val="004812AA"/>
    <w:rsid w:val="004875FA"/>
    <w:rsid w:val="00492931"/>
    <w:rsid w:val="00494586"/>
    <w:rsid w:val="004C4D79"/>
    <w:rsid w:val="004D18D0"/>
    <w:rsid w:val="004D2CE0"/>
    <w:rsid w:val="004E641C"/>
    <w:rsid w:val="00506433"/>
    <w:rsid w:val="00514A8C"/>
    <w:rsid w:val="005153A2"/>
    <w:rsid w:val="0051735F"/>
    <w:rsid w:val="00552772"/>
    <w:rsid w:val="00577F01"/>
    <w:rsid w:val="0058355B"/>
    <w:rsid w:val="0059370C"/>
    <w:rsid w:val="00595A98"/>
    <w:rsid w:val="005A0B5B"/>
    <w:rsid w:val="005B13EA"/>
    <w:rsid w:val="005B1E4B"/>
    <w:rsid w:val="005E02B2"/>
    <w:rsid w:val="00601380"/>
    <w:rsid w:val="00605237"/>
    <w:rsid w:val="006172B8"/>
    <w:rsid w:val="00621C4C"/>
    <w:rsid w:val="00623C70"/>
    <w:rsid w:val="00640EBF"/>
    <w:rsid w:val="006438CA"/>
    <w:rsid w:val="00670EC8"/>
    <w:rsid w:val="006725EF"/>
    <w:rsid w:val="00683658"/>
    <w:rsid w:val="00695D9A"/>
    <w:rsid w:val="0069746E"/>
    <w:rsid w:val="006C3055"/>
    <w:rsid w:val="006D3D6C"/>
    <w:rsid w:val="006E5016"/>
    <w:rsid w:val="006E5357"/>
    <w:rsid w:val="006E62DA"/>
    <w:rsid w:val="007342E0"/>
    <w:rsid w:val="0073706C"/>
    <w:rsid w:val="00756A2B"/>
    <w:rsid w:val="00761390"/>
    <w:rsid w:val="00772464"/>
    <w:rsid w:val="007B56A3"/>
    <w:rsid w:val="007D25DB"/>
    <w:rsid w:val="007D62EE"/>
    <w:rsid w:val="007E5CF5"/>
    <w:rsid w:val="007F37FB"/>
    <w:rsid w:val="008129C8"/>
    <w:rsid w:val="0089272F"/>
    <w:rsid w:val="00892DBF"/>
    <w:rsid w:val="008B42BE"/>
    <w:rsid w:val="008C0BA1"/>
    <w:rsid w:val="008C585A"/>
    <w:rsid w:val="008D1E7A"/>
    <w:rsid w:val="008E5F23"/>
    <w:rsid w:val="008F456D"/>
    <w:rsid w:val="00900D64"/>
    <w:rsid w:val="00905D0C"/>
    <w:rsid w:val="00910E75"/>
    <w:rsid w:val="00914967"/>
    <w:rsid w:val="009211B5"/>
    <w:rsid w:val="00925982"/>
    <w:rsid w:val="00943024"/>
    <w:rsid w:val="009739A2"/>
    <w:rsid w:val="009764FC"/>
    <w:rsid w:val="00997185"/>
    <w:rsid w:val="009A2F2E"/>
    <w:rsid w:val="009A5990"/>
    <w:rsid w:val="009B42E7"/>
    <w:rsid w:val="009C7636"/>
    <w:rsid w:val="00A03261"/>
    <w:rsid w:val="00A25591"/>
    <w:rsid w:val="00A3409C"/>
    <w:rsid w:val="00A41DB7"/>
    <w:rsid w:val="00A41F9B"/>
    <w:rsid w:val="00A42837"/>
    <w:rsid w:val="00A513D4"/>
    <w:rsid w:val="00A62DE8"/>
    <w:rsid w:val="00A672DF"/>
    <w:rsid w:val="00A72341"/>
    <w:rsid w:val="00AD03FB"/>
    <w:rsid w:val="00B16F0A"/>
    <w:rsid w:val="00B30818"/>
    <w:rsid w:val="00B40DCF"/>
    <w:rsid w:val="00B46F7D"/>
    <w:rsid w:val="00B541CD"/>
    <w:rsid w:val="00B81C07"/>
    <w:rsid w:val="00BE4611"/>
    <w:rsid w:val="00BF5825"/>
    <w:rsid w:val="00C10E95"/>
    <w:rsid w:val="00C1607E"/>
    <w:rsid w:val="00C26D9D"/>
    <w:rsid w:val="00C42CED"/>
    <w:rsid w:val="00C50C76"/>
    <w:rsid w:val="00C51A42"/>
    <w:rsid w:val="00C61E15"/>
    <w:rsid w:val="00C6425C"/>
    <w:rsid w:val="00CE04FE"/>
    <w:rsid w:val="00CE1C82"/>
    <w:rsid w:val="00CF3580"/>
    <w:rsid w:val="00CF675F"/>
    <w:rsid w:val="00D05DCE"/>
    <w:rsid w:val="00D20839"/>
    <w:rsid w:val="00D54B20"/>
    <w:rsid w:val="00D678C2"/>
    <w:rsid w:val="00D934D8"/>
    <w:rsid w:val="00DA1C3A"/>
    <w:rsid w:val="00DA693C"/>
    <w:rsid w:val="00DB23FD"/>
    <w:rsid w:val="00DD4CF6"/>
    <w:rsid w:val="00DF3E16"/>
    <w:rsid w:val="00DF602F"/>
    <w:rsid w:val="00E1004A"/>
    <w:rsid w:val="00E52301"/>
    <w:rsid w:val="00E60D54"/>
    <w:rsid w:val="00E707A2"/>
    <w:rsid w:val="00E73905"/>
    <w:rsid w:val="00E92B71"/>
    <w:rsid w:val="00EB08F0"/>
    <w:rsid w:val="00EB62D1"/>
    <w:rsid w:val="00EB7F07"/>
    <w:rsid w:val="00EE3650"/>
    <w:rsid w:val="00EF7A74"/>
    <w:rsid w:val="00F01133"/>
    <w:rsid w:val="00F01E06"/>
    <w:rsid w:val="00F2328D"/>
    <w:rsid w:val="00F23D2D"/>
    <w:rsid w:val="00F33B38"/>
    <w:rsid w:val="00F33EC1"/>
    <w:rsid w:val="00F46FF3"/>
    <w:rsid w:val="00F53FF4"/>
    <w:rsid w:val="00F7363C"/>
    <w:rsid w:val="00F9440B"/>
    <w:rsid w:val="00FA2928"/>
    <w:rsid w:val="00FE5A21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 opacity="0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857E6-23F8-472D-985E-3502D87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5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A672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A672DF"/>
    <w:pPr>
      <w:wordWrap/>
      <w:overflowPunct/>
      <w:autoSpaceDE/>
      <w:autoSpaceDN/>
      <w:jc w:val="center"/>
    </w:pPr>
    <w:rPr>
      <w:rFonts w:ascii="Century"/>
    </w:rPr>
  </w:style>
  <w:style w:type="paragraph" w:styleId="a8">
    <w:name w:val="Date"/>
    <w:basedOn w:val="a"/>
    <w:next w:val="a"/>
    <w:rsid w:val="006D3D6C"/>
  </w:style>
  <w:style w:type="paragraph" w:styleId="a9">
    <w:name w:val="Balloon Text"/>
    <w:basedOn w:val="a"/>
    <w:link w:val="aa"/>
    <w:rsid w:val="0049293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49293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b">
    <w:name w:val="Closing"/>
    <w:basedOn w:val="a"/>
    <w:link w:val="ac"/>
    <w:rsid w:val="00B46F7D"/>
    <w:pPr>
      <w:jc w:val="right"/>
    </w:pPr>
    <w:rPr>
      <w:rFonts w:hAnsi="ＭＳ 明朝"/>
    </w:rPr>
  </w:style>
  <w:style w:type="character" w:customStyle="1" w:styleId="ac">
    <w:name w:val="結語 (文字)"/>
    <w:link w:val="ab"/>
    <w:rsid w:val="00B46F7D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haken\&#65411;&#65438;&#65405;&#65400;&#65412;&#65391;&#65420;&#65439;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6B23F-4EF9-4EEE-AF78-3D1C42E2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有明町水田暗渠排水対策事業補助金交付要綱</vt:lpstr>
      <vt:lpstr>　　　有明町水田暗渠排水対策事業補助金交付要綱</vt:lpstr>
    </vt:vector>
  </TitlesOfParts>
  <Company>西日本法規出版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有明町水田暗渠排水対策事業補助金交付要綱</dc:title>
  <dc:subject/>
  <dc:creator>urayama</dc:creator>
  <cp:keywords/>
  <dc:description/>
  <cp:lastModifiedBy>副島 将平</cp:lastModifiedBy>
  <cp:revision>2</cp:revision>
  <cp:lastPrinted>2024-03-05T06:32:00Z</cp:lastPrinted>
  <dcterms:created xsi:type="dcterms:W3CDTF">2024-03-27T01:05:00Z</dcterms:created>
  <dcterms:modified xsi:type="dcterms:W3CDTF">2024-03-27T01:05:00Z</dcterms:modified>
</cp:coreProperties>
</file>