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CA" w:rsidRDefault="006C7FCA" w:rsidP="006C7FCA">
      <w:r>
        <w:rPr>
          <w:rFonts w:hint="eastAsia"/>
        </w:rPr>
        <w:t>様式第５号（第９条関係）</w:t>
      </w:r>
    </w:p>
    <w:p w:rsidR="006C7FCA" w:rsidRDefault="006C7FCA" w:rsidP="006C7FCA"/>
    <w:p w:rsidR="006C7FCA" w:rsidRDefault="006C7FCA" w:rsidP="006C7FCA">
      <w:pPr>
        <w:jc w:val="right"/>
      </w:pPr>
      <w:r>
        <w:rPr>
          <w:rFonts w:hint="eastAsia"/>
        </w:rPr>
        <w:t xml:space="preserve">　　年　　月　　日　</w:t>
      </w:r>
    </w:p>
    <w:p w:rsidR="006C7FCA" w:rsidRDefault="006C7FCA" w:rsidP="006C7FCA"/>
    <w:p w:rsidR="006C7FCA" w:rsidRDefault="006C7FCA" w:rsidP="006C7FCA">
      <w:r>
        <w:rPr>
          <w:rFonts w:hint="eastAsia"/>
        </w:rPr>
        <w:t xml:space="preserve">　白石町長　　様</w:t>
      </w:r>
    </w:p>
    <w:p w:rsidR="006C7FCA" w:rsidRDefault="006C7FCA" w:rsidP="006C7FCA"/>
    <w:p w:rsidR="006C7FCA" w:rsidRDefault="006C7FCA" w:rsidP="006C7FCA">
      <w:pPr>
        <w:ind w:right="840" w:firstLineChars="2000" w:firstLine="4200"/>
      </w:pPr>
      <w:r>
        <w:rPr>
          <w:rFonts w:hint="eastAsia"/>
        </w:rPr>
        <w:t xml:space="preserve">補助対象者　</w:t>
      </w:r>
      <w:r>
        <w:rPr>
          <w:rFonts w:hint="eastAsia"/>
          <w:spacing w:val="105"/>
        </w:rPr>
        <w:t>住</w:t>
      </w:r>
      <w:r>
        <w:rPr>
          <w:rFonts w:hint="eastAsia"/>
        </w:rPr>
        <w:t xml:space="preserve">所　　　　　　　　　　　　　　</w:t>
      </w:r>
    </w:p>
    <w:p w:rsidR="006C7FCA" w:rsidRDefault="006C7FCA" w:rsidP="006C7FCA">
      <w:pPr>
        <w:ind w:right="2100" w:firstLineChars="1300" w:firstLine="5460"/>
      </w:pPr>
      <w:r>
        <w:rPr>
          <w:rFonts w:hint="eastAsia"/>
          <w:spacing w:val="105"/>
        </w:rPr>
        <w:t>氏</w:t>
      </w:r>
      <w:r>
        <w:rPr>
          <w:rFonts w:hint="eastAsia"/>
        </w:rPr>
        <w:t xml:space="preserve">名　　　　　　　　　　　　</w:t>
      </w:r>
    </w:p>
    <w:p w:rsidR="006C7FCA" w:rsidRDefault="006C7FCA" w:rsidP="006C7FCA"/>
    <w:p w:rsidR="006C7FCA" w:rsidRDefault="006C7FCA" w:rsidP="006C7FCA"/>
    <w:p w:rsidR="006C7FCA" w:rsidRDefault="006C7FCA" w:rsidP="006C7FCA">
      <w:pPr>
        <w:jc w:val="center"/>
      </w:pPr>
      <w:r>
        <w:rPr>
          <w:rFonts w:hint="eastAsia"/>
          <w:spacing w:val="210"/>
        </w:rPr>
        <w:t>実績報告</w:t>
      </w:r>
      <w:r>
        <w:rPr>
          <w:rFonts w:hint="eastAsia"/>
        </w:rPr>
        <w:t>書</w:t>
      </w:r>
    </w:p>
    <w:p w:rsidR="006C7FCA" w:rsidRDefault="006C7FCA" w:rsidP="006C7FCA"/>
    <w:p w:rsidR="006C7FCA" w:rsidRDefault="006C7FCA" w:rsidP="006C7FCA">
      <w:pPr>
        <w:spacing w:line="420" w:lineRule="auto"/>
        <w:ind w:firstLineChars="100" w:firstLine="210"/>
      </w:pPr>
      <w:r>
        <w:rPr>
          <w:rFonts w:hint="eastAsia"/>
        </w:rPr>
        <w:t xml:space="preserve">　　年　月　日付け　　第　　　　号で交付決定の通知を受けた白石町浄化槽設置整備事業が完了したので、次のとおり報告します。</w:t>
      </w:r>
    </w:p>
    <w:p w:rsidR="006C7FCA" w:rsidRDefault="006C7FCA" w:rsidP="006C7FCA">
      <w:pPr>
        <w:spacing w:line="420" w:lineRule="auto"/>
      </w:pPr>
    </w:p>
    <w:p w:rsidR="006C7FCA" w:rsidRPr="00863BB7" w:rsidRDefault="006C7FCA" w:rsidP="006C7FCA">
      <w:pPr>
        <w:spacing w:line="420" w:lineRule="auto"/>
      </w:pPr>
    </w:p>
    <w:p w:rsidR="006C7FCA" w:rsidRDefault="006C7FCA" w:rsidP="006C7FCA">
      <w:pPr>
        <w:spacing w:line="420" w:lineRule="auto"/>
      </w:pPr>
    </w:p>
    <w:p w:rsidR="006C7FCA" w:rsidRDefault="006C7FCA" w:rsidP="006C7FCA">
      <w:pPr>
        <w:spacing w:line="420" w:lineRule="auto"/>
      </w:pPr>
      <w:r>
        <w:rPr>
          <w:rFonts w:hint="eastAsia"/>
        </w:rPr>
        <w:t>1　補助金交付決定額　　　金　　　　　　　　　　　　円</w:t>
      </w:r>
    </w:p>
    <w:p w:rsidR="00764F89" w:rsidRPr="00EE3EC5" w:rsidRDefault="006C7FCA" w:rsidP="00764F89">
      <w:pPr>
        <w:spacing w:line="276" w:lineRule="auto"/>
        <w:ind w:firstLineChars="700" w:firstLine="1470"/>
      </w:pPr>
      <w:bookmarkStart w:id="0" w:name="_GoBack"/>
      <w:r w:rsidRPr="00EE3EC5">
        <w:rPr>
          <w:rFonts w:hint="eastAsia"/>
        </w:rPr>
        <w:t xml:space="preserve">うち　</w:t>
      </w:r>
      <w:r w:rsidR="00764F89" w:rsidRPr="00EE3EC5">
        <w:rPr>
          <w:rFonts w:hint="eastAsia"/>
          <w:spacing w:val="15"/>
          <w:kern w:val="0"/>
          <w:u w:val="single"/>
          <w:fitText w:val="1890" w:id="-1304801535"/>
        </w:rPr>
        <w:t>浄化槽設置工事</w:t>
      </w:r>
      <w:r w:rsidR="00764F89" w:rsidRPr="00EE3EC5">
        <w:rPr>
          <w:rFonts w:hint="eastAsia"/>
          <w:kern w:val="0"/>
          <w:u w:val="single"/>
          <w:fitText w:val="1890" w:id="-1304801535"/>
        </w:rPr>
        <w:t>費</w:t>
      </w:r>
      <w:r w:rsidR="00764F89" w:rsidRPr="00EE3EC5">
        <w:rPr>
          <w:rFonts w:hint="eastAsia"/>
          <w:u w:val="single"/>
        </w:rPr>
        <w:t xml:space="preserve">　　　　　　　　　</w:t>
      </w:r>
      <w:r w:rsidR="005637D7" w:rsidRPr="00EE3EC5">
        <w:rPr>
          <w:rFonts w:hint="eastAsia"/>
          <w:u w:val="single"/>
        </w:rPr>
        <w:t xml:space="preserve">　</w:t>
      </w:r>
      <w:r w:rsidR="00764F89" w:rsidRPr="00EE3EC5">
        <w:rPr>
          <w:rFonts w:hint="eastAsia"/>
          <w:u w:val="single"/>
        </w:rPr>
        <w:t>円</w:t>
      </w:r>
    </w:p>
    <w:p w:rsidR="005637D7" w:rsidRPr="00EE3EC5" w:rsidRDefault="005637D7" w:rsidP="006C7FCA">
      <w:pPr>
        <w:spacing w:line="276" w:lineRule="auto"/>
        <w:rPr>
          <w:kern w:val="0"/>
          <w:u w:val="single"/>
        </w:rPr>
      </w:pPr>
      <w:r w:rsidRPr="00EE3EC5">
        <w:rPr>
          <w:rFonts w:hint="eastAsia"/>
          <w:kern w:val="0"/>
        </w:rPr>
        <w:t xml:space="preserve">　　　　　　　　　　</w:t>
      </w:r>
      <w:r w:rsidRPr="00EE3EC5">
        <w:rPr>
          <w:rFonts w:hint="eastAsia"/>
          <w:spacing w:val="35"/>
          <w:kern w:val="0"/>
          <w:u w:val="single"/>
          <w:fitText w:val="1890" w:id="-1304801280"/>
        </w:rPr>
        <w:t>宅内配管工事</w:t>
      </w:r>
      <w:r w:rsidRPr="00EE3EC5">
        <w:rPr>
          <w:rFonts w:hint="eastAsia"/>
          <w:kern w:val="0"/>
          <w:u w:val="single"/>
          <w:fitText w:val="1890" w:id="-1304801280"/>
        </w:rPr>
        <w:t>費</w:t>
      </w:r>
      <w:r w:rsidRPr="00EE3EC5">
        <w:rPr>
          <w:rFonts w:hint="eastAsia"/>
          <w:kern w:val="0"/>
          <w:u w:val="single"/>
        </w:rPr>
        <w:t xml:space="preserve">　　　　　　　　　　円</w:t>
      </w:r>
    </w:p>
    <w:p w:rsidR="006C7FCA" w:rsidRPr="00EE3EC5" w:rsidRDefault="006C7FCA" w:rsidP="006C7FCA">
      <w:pPr>
        <w:spacing w:line="276" w:lineRule="auto"/>
        <w:rPr>
          <w:u w:val="single"/>
        </w:rPr>
      </w:pPr>
      <w:r w:rsidRPr="00EE3EC5">
        <w:rPr>
          <w:rFonts w:hint="eastAsia"/>
        </w:rPr>
        <w:t xml:space="preserve">　　　　　　　　　　</w:t>
      </w:r>
      <w:r w:rsidRPr="00EE3EC5">
        <w:rPr>
          <w:rFonts w:hint="eastAsia"/>
          <w:spacing w:val="15"/>
          <w:kern w:val="0"/>
          <w:u w:val="single"/>
          <w:fitText w:val="1890" w:id="-1308871679"/>
        </w:rPr>
        <w:t>単独浄化槽撤去</w:t>
      </w:r>
      <w:r w:rsidRPr="00EE3EC5">
        <w:rPr>
          <w:rFonts w:hint="eastAsia"/>
          <w:kern w:val="0"/>
          <w:u w:val="single"/>
          <w:fitText w:val="1890" w:id="-1308871679"/>
        </w:rPr>
        <w:t>費</w:t>
      </w:r>
      <w:r w:rsidRPr="00EE3EC5">
        <w:rPr>
          <w:rFonts w:hint="eastAsia"/>
          <w:u w:val="single"/>
        </w:rPr>
        <w:t xml:space="preserve">　　　　　　　　　　円</w:t>
      </w:r>
    </w:p>
    <w:p w:rsidR="006C7FCA" w:rsidRPr="00EE3EC5" w:rsidRDefault="006C7FCA" w:rsidP="006C7FCA">
      <w:pPr>
        <w:spacing w:line="276" w:lineRule="auto"/>
        <w:rPr>
          <w:u w:val="single"/>
        </w:rPr>
      </w:pPr>
      <w:r w:rsidRPr="00EE3EC5">
        <w:rPr>
          <w:rFonts w:hint="eastAsia"/>
        </w:rPr>
        <w:t xml:space="preserve">　　　　　　　　　　</w:t>
      </w:r>
      <w:r w:rsidRPr="00EE3EC5">
        <w:rPr>
          <w:rFonts w:hint="eastAsia"/>
          <w:spacing w:val="15"/>
          <w:kern w:val="0"/>
          <w:u w:val="single"/>
          <w:fitText w:val="1890" w:id="-1304801789"/>
        </w:rPr>
        <w:t>汲み取り槽撤去</w:t>
      </w:r>
      <w:r w:rsidRPr="00EE3EC5">
        <w:rPr>
          <w:rFonts w:hint="eastAsia"/>
          <w:kern w:val="0"/>
          <w:u w:val="single"/>
          <w:fitText w:val="1890" w:id="-1304801789"/>
        </w:rPr>
        <w:t>費</w:t>
      </w:r>
      <w:r w:rsidRPr="00EE3EC5">
        <w:rPr>
          <w:rFonts w:hint="eastAsia"/>
          <w:u w:val="single"/>
        </w:rPr>
        <w:t xml:space="preserve">　　　　　　　　　　円</w:t>
      </w:r>
    </w:p>
    <w:p w:rsidR="006C7FCA" w:rsidRPr="00EE3EC5" w:rsidRDefault="006C7FCA" w:rsidP="006C7FCA">
      <w:pPr>
        <w:spacing w:line="420" w:lineRule="auto"/>
      </w:pPr>
      <w:r w:rsidRPr="00EE3EC5">
        <w:rPr>
          <w:rFonts w:hint="eastAsia"/>
        </w:rPr>
        <w:t xml:space="preserve">　　　　　　　　　　　　</w:t>
      </w:r>
    </w:p>
    <w:p w:rsidR="006C7FCA" w:rsidRPr="00EE3EC5" w:rsidRDefault="006C7FCA" w:rsidP="006C7FCA">
      <w:pPr>
        <w:spacing w:line="420" w:lineRule="auto"/>
      </w:pPr>
      <w:r w:rsidRPr="00EE3EC5">
        <w:rPr>
          <w:rFonts w:hint="eastAsia"/>
        </w:rPr>
        <w:t xml:space="preserve">2　　　</w:t>
      </w:r>
      <w:r w:rsidRPr="00EE3EC5">
        <w:rPr>
          <w:rFonts w:hint="eastAsia"/>
          <w:spacing w:val="4"/>
          <w:kern w:val="0"/>
          <w:fitText w:val="5256" w:id="-1308871677"/>
        </w:rPr>
        <w:t xml:space="preserve">事業開始年月日　　　　　　　　年　　　月　　　</w:t>
      </w:r>
      <w:r w:rsidRPr="00EE3EC5">
        <w:rPr>
          <w:rFonts w:hint="eastAsia"/>
          <w:spacing w:val="16"/>
          <w:kern w:val="0"/>
          <w:fitText w:val="5256" w:id="-1308871677"/>
        </w:rPr>
        <w:t>日</w:t>
      </w:r>
    </w:p>
    <w:p w:rsidR="006C7FCA" w:rsidRPr="00EE3EC5" w:rsidRDefault="006C7FCA" w:rsidP="006C7FCA">
      <w:pPr>
        <w:spacing w:line="420" w:lineRule="auto"/>
      </w:pPr>
      <w:r w:rsidRPr="00EE3EC5">
        <w:rPr>
          <w:rFonts w:hint="eastAsia"/>
        </w:rPr>
        <w:t xml:space="preserve"> 　　　</w:t>
      </w:r>
      <w:r w:rsidRPr="00EE3EC5">
        <w:rPr>
          <w:rFonts w:hint="eastAsia"/>
          <w:spacing w:val="4"/>
          <w:kern w:val="0"/>
          <w:fitText w:val="5256" w:id="-1308871676"/>
        </w:rPr>
        <w:t xml:space="preserve">事業完了年月日　　　　　　　　年　　　月　　　</w:t>
      </w:r>
      <w:r w:rsidRPr="00EE3EC5">
        <w:rPr>
          <w:rFonts w:hint="eastAsia"/>
          <w:spacing w:val="16"/>
          <w:kern w:val="0"/>
          <w:fitText w:val="5256" w:id="-1308871676"/>
        </w:rPr>
        <w:t>日</w:t>
      </w:r>
    </w:p>
    <w:p w:rsidR="006C7FCA" w:rsidRPr="00EE3EC5" w:rsidRDefault="006C7FCA" w:rsidP="006C7FCA">
      <w:pPr>
        <w:spacing w:line="420" w:lineRule="auto"/>
      </w:pPr>
    </w:p>
    <w:p w:rsidR="006C7FCA" w:rsidRPr="00EE3EC5" w:rsidRDefault="006C7FCA" w:rsidP="006C7FCA">
      <w:pPr>
        <w:spacing w:line="420" w:lineRule="auto"/>
      </w:pPr>
      <w:r w:rsidRPr="00EE3EC5">
        <w:rPr>
          <w:rFonts w:hint="eastAsia"/>
        </w:rPr>
        <w:t xml:space="preserve">3　</w:t>
      </w:r>
      <w:r w:rsidRPr="00EE3EC5">
        <w:rPr>
          <w:rFonts w:hint="eastAsia"/>
          <w:spacing w:val="140"/>
        </w:rPr>
        <w:t>添付書</w:t>
      </w:r>
      <w:r w:rsidRPr="00EE3EC5">
        <w:rPr>
          <w:rFonts w:hint="eastAsia"/>
        </w:rPr>
        <w:t>類　　別紙のとおり</w:t>
      </w:r>
    </w:p>
    <w:p w:rsidR="0053231C" w:rsidRPr="00EE3EC5" w:rsidRDefault="006C7FCA" w:rsidP="006C7FCA">
      <w:pPr>
        <w:spacing w:line="420" w:lineRule="auto"/>
      </w:pPr>
      <w:r w:rsidRPr="00EE3EC5">
        <w:rPr>
          <w:rFonts w:hint="eastAsia"/>
        </w:rPr>
        <w:t xml:space="preserve">　　　　　　　　　　　　</w:t>
      </w:r>
      <w:bookmarkEnd w:id="0"/>
    </w:p>
    <w:sectPr w:rsidR="0053231C" w:rsidRPr="00EE3EC5">
      <w:footerReference w:type="even" r:id="rId6"/>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99" w:rsidRDefault="00D04799">
      <w:r>
        <w:separator/>
      </w:r>
    </w:p>
  </w:endnote>
  <w:endnote w:type="continuationSeparator" w:id="0">
    <w:p w:rsidR="00D04799" w:rsidRDefault="00D0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2B" w:rsidRDefault="00842F2B" w:rsidP="006316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2F2B" w:rsidRDefault="00842F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99" w:rsidRDefault="00D04799">
      <w:r>
        <w:separator/>
      </w:r>
    </w:p>
  </w:footnote>
  <w:footnote w:type="continuationSeparator" w:id="0">
    <w:p w:rsidR="00D04799" w:rsidRDefault="00D04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73"/>
    <w:rsid w:val="00001546"/>
    <w:rsid w:val="000576C5"/>
    <w:rsid w:val="000C070E"/>
    <w:rsid w:val="000F00D2"/>
    <w:rsid w:val="001A0F52"/>
    <w:rsid w:val="001A1ED7"/>
    <w:rsid w:val="001A7DED"/>
    <w:rsid w:val="001B6B4D"/>
    <w:rsid w:val="001D51F7"/>
    <w:rsid w:val="001F42C2"/>
    <w:rsid w:val="0021290C"/>
    <w:rsid w:val="00214AF4"/>
    <w:rsid w:val="0028251E"/>
    <w:rsid w:val="002C6AC0"/>
    <w:rsid w:val="002D1973"/>
    <w:rsid w:val="00324E6D"/>
    <w:rsid w:val="00342430"/>
    <w:rsid w:val="0037465A"/>
    <w:rsid w:val="003A7A03"/>
    <w:rsid w:val="003C1391"/>
    <w:rsid w:val="003D44C2"/>
    <w:rsid w:val="003D52D9"/>
    <w:rsid w:val="004246FC"/>
    <w:rsid w:val="00464748"/>
    <w:rsid w:val="00481169"/>
    <w:rsid w:val="004C6291"/>
    <w:rsid w:val="004F0B06"/>
    <w:rsid w:val="004F27FB"/>
    <w:rsid w:val="0053231C"/>
    <w:rsid w:val="00560903"/>
    <w:rsid w:val="005637D7"/>
    <w:rsid w:val="005A0B51"/>
    <w:rsid w:val="00622129"/>
    <w:rsid w:val="00631614"/>
    <w:rsid w:val="00657ED6"/>
    <w:rsid w:val="0066130B"/>
    <w:rsid w:val="006C4030"/>
    <w:rsid w:val="006C7EBB"/>
    <w:rsid w:val="006C7FCA"/>
    <w:rsid w:val="006E0A4D"/>
    <w:rsid w:val="00700350"/>
    <w:rsid w:val="00706713"/>
    <w:rsid w:val="00717B84"/>
    <w:rsid w:val="00744D1E"/>
    <w:rsid w:val="00764F89"/>
    <w:rsid w:val="007D1C0E"/>
    <w:rsid w:val="00842F2B"/>
    <w:rsid w:val="00863BB7"/>
    <w:rsid w:val="00937BEF"/>
    <w:rsid w:val="009D373F"/>
    <w:rsid w:val="00A533F5"/>
    <w:rsid w:val="00A66B69"/>
    <w:rsid w:val="00A90A1D"/>
    <w:rsid w:val="00AB76EA"/>
    <w:rsid w:val="00B33F1E"/>
    <w:rsid w:val="00B66177"/>
    <w:rsid w:val="00B81A25"/>
    <w:rsid w:val="00BB316C"/>
    <w:rsid w:val="00BE2023"/>
    <w:rsid w:val="00BF4470"/>
    <w:rsid w:val="00C06E15"/>
    <w:rsid w:val="00CC1828"/>
    <w:rsid w:val="00D04799"/>
    <w:rsid w:val="00D41245"/>
    <w:rsid w:val="00D5060F"/>
    <w:rsid w:val="00D85B2C"/>
    <w:rsid w:val="00D96163"/>
    <w:rsid w:val="00DB4922"/>
    <w:rsid w:val="00DC65FE"/>
    <w:rsid w:val="00DE1C90"/>
    <w:rsid w:val="00E11690"/>
    <w:rsid w:val="00E617E3"/>
    <w:rsid w:val="00E6660F"/>
    <w:rsid w:val="00EB3CDE"/>
    <w:rsid w:val="00ED121F"/>
    <w:rsid w:val="00EE3EC5"/>
    <w:rsid w:val="00FA549E"/>
    <w:rsid w:val="00FE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A5DDD5-2C25-4A71-BBC4-A2621B13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F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53231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C070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40\Profiles\yamamotohide\&#65411;&#65438;&#65405;&#65400;&#65412;&#65391;&#65420;&#65439;\&#21512;&#20341;&#20363;&#35215;\&#12486;&#12531;&#12503;&#12524;&#12540;&#12488;\&#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本則・別表＋様式.dot</Template>
  <TotalTime>0</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白石町合併処理浄化槽設置整備事業補助金交付要綱</vt:lpstr>
      <vt:lpstr>　　　白石町合併処理浄化槽設置整備事業補助金交付要綱</vt:lpstr>
    </vt:vector>
  </TitlesOfParts>
  <Company>西日本法規出版</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白石町合併処理浄化槽設置整備事業補助金交付要綱</dc:title>
  <dc:subject/>
  <dc:creator>yamamotohide</dc:creator>
  <cp:keywords/>
  <dc:description/>
  <cp:lastModifiedBy>紀伊 一輝</cp:lastModifiedBy>
  <cp:revision>4</cp:revision>
  <cp:lastPrinted>2023-03-14T02:12:00Z</cp:lastPrinted>
  <dcterms:created xsi:type="dcterms:W3CDTF">2023-04-03T00:11:00Z</dcterms:created>
  <dcterms:modified xsi:type="dcterms:W3CDTF">2023-04-03T02:52:00Z</dcterms:modified>
</cp:coreProperties>
</file>