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08" w:rsidRPr="00214D5A" w:rsidRDefault="00647708" w:rsidP="00647708">
      <w:r w:rsidRPr="00214D5A">
        <w:rPr>
          <w:rFonts w:hint="eastAsia"/>
        </w:rPr>
        <w:t>様式第１号（第５条関係）</w:t>
      </w:r>
    </w:p>
    <w:p w:rsidR="00647708" w:rsidRPr="00214D5A" w:rsidRDefault="00647708" w:rsidP="00647708"/>
    <w:p w:rsidR="00647708" w:rsidRPr="00214D5A" w:rsidRDefault="00647708" w:rsidP="00647708">
      <w:pPr>
        <w:jc w:val="right"/>
      </w:pPr>
      <w:r w:rsidRPr="00214D5A">
        <w:rPr>
          <w:rFonts w:hint="eastAsia"/>
        </w:rPr>
        <w:t xml:space="preserve">年　　月　　日　</w:t>
      </w:r>
    </w:p>
    <w:p w:rsidR="00647708" w:rsidRPr="00214D5A" w:rsidRDefault="00647708" w:rsidP="00647708"/>
    <w:p w:rsidR="00647708" w:rsidRPr="00214D5A" w:rsidRDefault="00647708" w:rsidP="00647708">
      <w:r w:rsidRPr="00214D5A">
        <w:rPr>
          <w:rFonts w:hint="eastAsia"/>
        </w:rPr>
        <w:t xml:space="preserve">　白石町長　　　　　　　様</w:t>
      </w:r>
    </w:p>
    <w:p w:rsidR="00647708" w:rsidRPr="00214D5A" w:rsidRDefault="00647708" w:rsidP="00647708"/>
    <w:p w:rsidR="00647708" w:rsidRPr="00214D5A" w:rsidRDefault="00647708" w:rsidP="00647708">
      <w:pPr>
        <w:ind w:right="840"/>
        <w:jc w:val="center"/>
      </w:pPr>
      <w:r>
        <w:rPr>
          <w:rFonts w:hint="eastAsia"/>
        </w:rPr>
        <w:t xml:space="preserve">　　　　　　　　　　　　　</w:t>
      </w:r>
      <w:r w:rsidRPr="00214D5A">
        <w:rPr>
          <w:rFonts w:hint="eastAsia"/>
        </w:rPr>
        <w:t xml:space="preserve">申請者　</w:t>
      </w:r>
      <w:r w:rsidRPr="00214D5A">
        <w:rPr>
          <w:rFonts w:hint="eastAsia"/>
          <w:spacing w:val="105"/>
        </w:rPr>
        <w:t>住</w:t>
      </w:r>
      <w:r w:rsidRPr="00214D5A">
        <w:rPr>
          <w:rFonts w:hint="eastAsia"/>
        </w:rPr>
        <w:t>所</w:t>
      </w:r>
    </w:p>
    <w:p w:rsidR="00647708" w:rsidRPr="00214D5A" w:rsidRDefault="00647708" w:rsidP="00647708">
      <w:pPr>
        <w:tabs>
          <w:tab w:val="left" w:pos="5250"/>
          <w:tab w:val="right" w:pos="8504"/>
        </w:tabs>
        <w:jc w:val="left"/>
      </w:pPr>
      <w:r w:rsidRPr="00214D5A">
        <w:tab/>
      </w:r>
      <w:r w:rsidRPr="00214D5A">
        <w:rPr>
          <w:rFonts w:hint="eastAsia"/>
        </w:rPr>
        <w:t>氏　名</w:t>
      </w:r>
      <w:r w:rsidRPr="00214D5A">
        <w:tab/>
      </w:r>
      <w:r w:rsidRPr="00214D5A">
        <w:rPr>
          <w:rFonts w:hint="eastAsia"/>
        </w:rPr>
        <w:t xml:space="preserve">　　　　　　</w:t>
      </w:r>
    </w:p>
    <w:p w:rsidR="00647708" w:rsidRPr="00214D5A" w:rsidRDefault="00647708" w:rsidP="00647708"/>
    <w:p w:rsidR="00647708" w:rsidRPr="00214D5A" w:rsidRDefault="00647708" w:rsidP="00647708">
      <w:pPr>
        <w:jc w:val="center"/>
      </w:pPr>
      <w:r w:rsidRPr="00214D5A">
        <w:rPr>
          <w:rFonts w:hint="eastAsia"/>
          <w:spacing w:val="105"/>
        </w:rPr>
        <w:t>補助金交付申請</w:t>
      </w:r>
      <w:r w:rsidRPr="00214D5A">
        <w:rPr>
          <w:rFonts w:hint="eastAsia"/>
        </w:rPr>
        <w:t>書</w:t>
      </w:r>
    </w:p>
    <w:p w:rsidR="00647708" w:rsidRPr="00214D5A" w:rsidRDefault="00647708" w:rsidP="00647708"/>
    <w:p w:rsidR="00647708" w:rsidRPr="00214D5A" w:rsidRDefault="00647708" w:rsidP="00647708">
      <w:r w:rsidRPr="00214D5A">
        <w:rPr>
          <w:rFonts w:hint="eastAsia"/>
        </w:rPr>
        <w:t xml:space="preserve">　　　　　年度において、浄化槽を設置したいので白石町浄化槽設置整備事業補助金交付要綱第５条の規定により次のとおり補助金を申請します。</w:t>
      </w:r>
    </w:p>
    <w:p w:rsidR="00647708" w:rsidRPr="00214D5A" w:rsidRDefault="00647708" w:rsidP="0064770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6811"/>
      </w:tblGrid>
      <w:tr w:rsidR="00647708" w:rsidRPr="00214D5A" w:rsidTr="002941D8">
        <w:trPr>
          <w:trHeight w:val="722"/>
        </w:trPr>
        <w:tc>
          <w:tcPr>
            <w:tcW w:w="1694" w:type="dxa"/>
            <w:vAlign w:val="center"/>
          </w:tcPr>
          <w:p w:rsidR="00647708" w:rsidRPr="00214D5A" w:rsidRDefault="00647708" w:rsidP="002941D8">
            <w:pPr>
              <w:spacing w:line="0" w:lineRule="atLeast"/>
              <w:jc w:val="distribute"/>
            </w:pPr>
            <w:r w:rsidRPr="00214D5A">
              <w:rPr>
                <w:rFonts w:hint="eastAsia"/>
                <w:spacing w:val="40"/>
              </w:rPr>
              <w:t>設置場所</w:t>
            </w:r>
            <w:r w:rsidRPr="00214D5A">
              <w:rPr>
                <w:rFonts w:hint="eastAsia"/>
              </w:rPr>
              <w:t>の地名番地</w:t>
            </w:r>
          </w:p>
        </w:tc>
        <w:tc>
          <w:tcPr>
            <w:tcW w:w="6811" w:type="dxa"/>
            <w:vAlign w:val="center"/>
          </w:tcPr>
          <w:p w:rsidR="00647708" w:rsidRPr="00214D5A" w:rsidRDefault="00647708" w:rsidP="002941D8">
            <w:r w:rsidRPr="00214D5A">
              <w:rPr>
                <w:rFonts w:hint="eastAsia"/>
              </w:rPr>
              <w:t xml:space="preserve">　　</w:t>
            </w:r>
            <w:r>
              <w:rPr>
                <w:rFonts w:hint="eastAsia"/>
              </w:rPr>
              <w:t>白石町大字</w:t>
            </w:r>
          </w:p>
        </w:tc>
      </w:tr>
      <w:tr w:rsidR="00150288" w:rsidRPr="00150288" w:rsidTr="002941D8">
        <w:trPr>
          <w:trHeight w:val="1487"/>
        </w:trPr>
        <w:tc>
          <w:tcPr>
            <w:tcW w:w="1694" w:type="dxa"/>
            <w:vAlign w:val="center"/>
          </w:tcPr>
          <w:p w:rsidR="00647708" w:rsidRPr="00150288" w:rsidRDefault="00647708" w:rsidP="002941D8">
            <w:pPr>
              <w:jc w:val="distribute"/>
            </w:pPr>
            <w:bookmarkStart w:id="0" w:name="_GoBack"/>
            <w:r w:rsidRPr="00150288">
              <w:rPr>
                <w:rFonts w:hint="eastAsia"/>
              </w:rPr>
              <w:t>設置区分</w:t>
            </w:r>
          </w:p>
        </w:tc>
        <w:tc>
          <w:tcPr>
            <w:tcW w:w="6811" w:type="dxa"/>
            <w:vAlign w:val="center"/>
          </w:tcPr>
          <w:p w:rsidR="00647708" w:rsidRPr="00150288" w:rsidRDefault="00647708" w:rsidP="002941D8">
            <w:pPr>
              <w:ind w:firstLineChars="100" w:firstLine="210"/>
            </w:pPr>
            <w:r w:rsidRPr="00150288">
              <w:rPr>
                <w:rFonts w:hint="eastAsia"/>
              </w:rPr>
              <w:t>1</w:t>
            </w:r>
            <w:r w:rsidRPr="00150288">
              <w:t>.</w:t>
            </w:r>
            <w:r w:rsidR="00F55883" w:rsidRPr="00150288">
              <w:rPr>
                <w:rFonts w:hint="eastAsia"/>
              </w:rPr>
              <w:t xml:space="preserve">　新設又は</w:t>
            </w:r>
            <w:r w:rsidRPr="00150288">
              <w:rPr>
                <w:rFonts w:hint="eastAsia"/>
              </w:rPr>
              <w:t>建替え</w:t>
            </w:r>
          </w:p>
          <w:p w:rsidR="00647708" w:rsidRPr="00150288" w:rsidRDefault="00647708" w:rsidP="002941D8">
            <w:r w:rsidRPr="00150288">
              <w:rPr>
                <w:rFonts w:hint="eastAsia"/>
              </w:rPr>
              <w:t xml:space="preserve">　2</w:t>
            </w:r>
            <w:r w:rsidRPr="00150288">
              <w:t>.</w:t>
            </w:r>
            <w:r w:rsidRPr="00150288">
              <w:rPr>
                <w:rFonts w:hint="eastAsia"/>
              </w:rPr>
              <w:t xml:space="preserve">　既設の単独浄化槽からの転換</w:t>
            </w:r>
          </w:p>
          <w:p w:rsidR="00647708" w:rsidRPr="00150288" w:rsidRDefault="00647708" w:rsidP="002941D8">
            <w:r w:rsidRPr="00150288">
              <w:rPr>
                <w:rFonts w:hint="eastAsia"/>
              </w:rPr>
              <w:t xml:space="preserve">　3</w:t>
            </w:r>
            <w:r w:rsidRPr="00150288">
              <w:t>.</w:t>
            </w:r>
            <w:r w:rsidR="00F55883" w:rsidRPr="00150288">
              <w:rPr>
                <w:rFonts w:hint="eastAsia"/>
              </w:rPr>
              <w:t xml:space="preserve">　既設の汲み取り</w:t>
            </w:r>
            <w:r w:rsidRPr="00150288">
              <w:rPr>
                <w:rFonts w:hint="eastAsia"/>
              </w:rPr>
              <w:t>便槽からの転換</w:t>
            </w:r>
          </w:p>
        </w:tc>
      </w:tr>
      <w:tr w:rsidR="00150288" w:rsidRPr="00150288" w:rsidTr="00647708">
        <w:trPr>
          <w:trHeight w:val="2702"/>
        </w:trPr>
        <w:tc>
          <w:tcPr>
            <w:tcW w:w="1694" w:type="dxa"/>
            <w:vAlign w:val="center"/>
          </w:tcPr>
          <w:p w:rsidR="00647708" w:rsidRPr="00150288" w:rsidRDefault="00647708" w:rsidP="002941D8">
            <w:pPr>
              <w:jc w:val="distribute"/>
            </w:pPr>
            <w:r w:rsidRPr="00150288">
              <w:rPr>
                <w:rFonts w:hint="eastAsia"/>
              </w:rPr>
              <w:t>交付申請額</w:t>
            </w:r>
          </w:p>
        </w:tc>
        <w:tc>
          <w:tcPr>
            <w:tcW w:w="6811" w:type="dxa"/>
            <w:vAlign w:val="center"/>
          </w:tcPr>
          <w:p w:rsidR="00647708" w:rsidRPr="00150288" w:rsidRDefault="00647708" w:rsidP="002941D8"/>
          <w:p w:rsidR="00647708" w:rsidRPr="00150288" w:rsidRDefault="00647708" w:rsidP="002941D8">
            <w:pPr>
              <w:rPr>
                <w:u w:val="single"/>
              </w:rPr>
            </w:pPr>
            <w:r w:rsidRPr="00150288">
              <w:rPr>
                <w:rFonts w:hint="eastAsia"/>
              </w:rPr>
              <w:t xml:space="preserve">　　　　　　　　</w:t>
            </w:r>
            <w:r w:rsidRPr="00150288">
              <w:rPr>
                <w:rFonts w:hint="eastAsia"/>
                <w:u w:val="single"/>
              </w:rPr>
              <w:t>金　　　　　　　　　　円</w:t>
            </w:r>
          </w:p>
          <w:p w:rsidR="00647708" w:rsidRPr="00150288" w:rsidRDefault="00647708" w:rsidP="002941D8">
            <w:r w:rsidRPr="00150288">
              <w:rPr>
                <w:rFonts w:hint="eastAsia"/>
              </w:rPr>
              <w:t xml:space="preserve">　</w:t>
            </w:r>
          </w:p>
          <w:p w:rsidR="00D87F47" w:rsidRPr="00150288" w:rsidRDefault="00D87F47" w:rsidP="00D87F47">
            <w:pPr>
              <w:spacing w:line="276" w:lineRule="auto"/>
              <w:ind w:firstLineChars="200" w:firstLine="420"/>
              <w:rPr>
                <w:u w:val="single"/>
              </w:rPr>
            </w:pPr>
            <w:r w:rsidRPr="00150288">
              <w:rPr>
                <w:rFonts w:hint="eastAsia"/>
              </w:rPr>
              <w:t xml:space="preserve">うち　</w:t>
            </w:r>
            <w:r w:rsidR="00AF41B9" w:rsidRPr="00150288">
              <w:rPr>
                <w:rFonts w:hint="eastAsia"/>
                <w:spacing w:val="15"/>
                <w:kern w:val="0"/>
                <w:u w:val="single"/>
                <w:fitText w:val="1890" w:id="-1304800768"/>
              </w:rPr>
              <w:t>浄化槽設置工事</w:t>
            </w:r>
            <w:r w:rsidR="00AF41B9" w:rsidRPr="00150288">
              <w:rPr>
                <w:rFonts w:hint="eastAsia"/>
                <w:kern w:val="0"/>
                <w:u w:val="single"/>
                <w:fitText w:val="1890" w:id="-1304800768"/>
              </w:rPr>
              <w:t>費</w:t>
            </w:r>
            <w:r w:rsidRPr="00150288">
              <w:rPr>
                <w:rFonts w:hint="eastAsia"/>
                <w:u w:val="single"/>
              </w:rPr>
              <w:t xml:space="preserve">　　　　　　　　　　円</w:t>
            </w:r>
          </w:p>
          <w:p w:rsidR="00647708" w:rsidRPr="00150288" w:rsidRDefault="00D87F47" w:rsidP="00D87F47">
            <w:pPr>
              <w:spacing w:line="276" w:lineRule="auto"/>
            </w:pPr>
            <w:r w:rsidRPr="00150288">
              <w:rPr>
                <w:rFonts w:hint="eastAsia"/>
                <w:kern w:val="0"/>
              </w:rPr>
              <w:t xml:space="preserve">　　　　　</w:t>
            </w:r>
            <w:r w:rsidRPr="00150288">
              <w:rPr>
                <w:rFonts w:hint="eastAsia"/>
                <w:spacing w:val="35"/>
                <w:kern w:val="0"/>
                <w:u w:val="single"/>
                <w:fitText w:val="1890" w:id="-1304800512"/>
              </w:rPr>
              <w:t>宅内配管工事</w:t>
            </w:r>
            <w:r w:rsidRPr="00150288">
              <w:rPr>
                <w:rFonts w:hint="eastAsia"/>
                <w:kern w:val="0"/>
                <w:u w:val="single"/>
                <w:fitText w:val="1890" w:id="-1304800512"/>
              </w:rPr>
              <w:t>費</w:t>
            </w:r>
            <w:r w:rsidRPr="00150288">
              <w:rPr>
                <w:rFonts w:hint="eastAsia"/>
                <w:kern w:val="0"/>
                <w:u w:val="single"/>
              </w:rPr>
              <w:t xml:space="preserve">　　　　　　　　　　円</w:t>
            </w:r>
          </w:p>
          <w:p w:rsidR="00647708" w:rsidRPr="00150288" w:rsidRDefault="00647708" w:rsidP="002941D8">
            <w:pPr>
              <w:spacing w:line="276" w:lineRule="auto"/>
              <w:rPr>
                <w:u w:val="single"/>
              </w:rPr>
            </w:pPr>
            <w:r w:rsidRPr="00150288">
              <w:rPr>
                <w:rFonts w:hint="eastAsia"/>
              </w:rPr>
              <w:t xml:space="preserve">　　　　　</w:t>
            </w:r>
            <w:r w:rsidRPr="00150288">
              <w:rPr>
                <w:rFonts w:hint="eastAsia"/>
                <w:spacing w:val="15"/>
                <w:kern w:val="0"/>
                <w:u w:val="single"/>
                <w:fitText w:val="1890" w:id="-1313066239"/>
              </w:rPr>
              <w:t>単独浄化槽撤去</w:t>
            </w:r>
            <w:r w:rsidRPr="00150288">
              <w:rPr>
                <w:rFonts w:hint="eastAsia"/>
                <w:kern w:val="0"/>
                <w:u w:val="single"/>
                <w:fitText w:val="1890" w:id="-1313066239"/>
              </w:rPr>
              <w:t>費</w:t>
            </w:r>
            <w:r w:rsidRPr="00150288">
              <w:rPr>
                <w:rFonts w:hint="eastAsia"/>
                <w:u w:val="single"/>
              </w:rPr>
              <w:t xml:space="preserve">　　　　　　　　　　円</w:t>
            </w:r>
          </w:p>
          <w:p w:rsidR="00647708" w:rsidRPr="00150288" w:rsidRDefault="00647708" w:rsidP="002941D8">
            <w:pPr>
              <w:spacing w:line="276" w:lineRule="auto"/>
              <w:rPr>
                <w:u w:val="single"/>
              </w:rPr>
            </w:pPr>
            <w:r w:rsidRPr="00150288">
              <w:rPr>
                <w:rFonts w:hint="eastAsia"/>
              </w:rPr>
              <w:t xml:space="preserve">　　　　　</w:t>
            </w:r>
            <w:r w:rsidRPr="00150288">
              <w:rPr>
                <w:rFonts w:hint="eastAsia"/>
                <w:spacing w:val="15"/>
                <w:kern w:val="0"/>
                <w:u w:val="single"/>
                <w:fitText w:val="1890" w:id="-1304801023"/>
              </w:rPr>
              <w:t>汲み取り槽撤去</w:t>
            </w:r>
            <w:r w:rsidRPr="00150288">
              <w:rPr>
                <w:rFonts w:hint="eastAsia"/>
                <w:kern w:val="0"/>
                <w:u w:val="single"/>
                <w:fitText w:val="1890" w:id="-1304801023"/>
              </w:rPr>
              <w:t>費</w:t>
            </w:r>
            <w:r w:rsidRPr="00150288">
              <w:rPr>
                <w:rFonts w:hint="eastAsia"/>
                <w:u w:val="single"/>
              </w:rPr>
              <w:t xml:space="preserve">　　　　　　　　　　円</w:t>
            </w:r>
          </w:p>
          <w:p w:rsidR="00647708" w:rsidRPr="00150288" w:rsidRDefault="00647708" w:rsidP="00F55883">
            <w:pPr>
              <w:spacing w:line="276" w:lineRule="auto"/>
              <w:rPr>
                <w:u w:val="single"/>
              </w:rPr>
            </w:pPr>
            <w:r w:rsidRPr="00150288">
              <w:rPr>
                <w:rFonts w:hint="eastAsia"/>
              </w:rPr>
              <w:t xml:space="preserve">　　　　　</w:t>
            </w:r>
          </w:p>
        </w:tc>
      </w:tr>
      <w:tr w:rsidR="00150288" w:rsidRPr="00150288" w:rsidTr="002941D8">
        <w:trPr>
          <w:trHeight w:val="787"/>
        </w:trPr>
        <w:tc>
          <w:tcPr>
            <w:tcW w:w="1694" w:type="dxa"/>
            <w:vAlign w:val="center"/>
          </w:tcPr>
          <w:p w:rsidR="00647708" w:rsidRPr="00150288" w:rsidRDefault="00647708" w:rsidP="002941D8">
            <w:pPr>
              <w:jc w:val="distribute"/>
            </w:pPr>
            <w:r w:rsidRPr="00150288">
              <w:rPr>
                <w:rFonts w:hint="eastAsia"/>
              </w:rPr>
              <w:t>住宅等所有者</w:t>
            </w:r>
          </w:p>
        </w:tc>
        <w:tc>
          <w:tcPr>
            <w:tcW w:w="6811" w:type="dxa"/>
            <w:vAlign w:val="center"/>
          </w:tcPr>
          <w:p w:rsidR="00647708" w:rsidRPr="00150288" w:rsidRDefault="00647708" w:rsidP="002941D8">
            <w:pPr>
              <w:pStyle w:val="a8"/>
              <w:numPr>
                <w:ilvl w:val="0"/>
                <w:numId w:val="1"/>
              </w:numPr>
              <w:wordWrap w:val="0"/>
              <w:overflowPunct w:val="0"/>
              <w:autoSpaceDE w:val="0"/>
              <w:autoSpaceDN w:val="0"/>
              <w:ind w:leftChars="0"/>
              <w:rPr>
                <w:rFonts w:ascii="ＭＳ 明朝" w:eastAsia="ＭＳ 明朝" w:hAnsi="Century"/>
                <w:szCs w:val="20"/>
              </w:rPr>
            </w:pPr>
            <w:r w:rsidRPr="00150288">
              <w:rPr>
                <w:rFonts w:ascii="ＭＳ 明朝" w:eastAsia="ＭＳ 明朝" w:hAnsi="Century" w:hint="eastAsia"/>
                <w:szCs w:val="20"/>
              </w:rPr>
              <w:t>本人　　　2</w:t>
            </w:r>
            <w:r w:rsidRPr="00150288">
              <w:rPr>
                <w:rFonts w:ascii="ＭＳ 明朝" w:eastAsia="ＭＳ 明朝" w:hAnsi="Century"/>
                <w:szCs w:val="20"/>
              </w:rPr>
              <w:t xml:space="preserve">. </w:t>
            </w:r>
            <w:r w:rsidRPr="00150288">
              <w:rPr>
                <w:rFonts w:ascii="ＭＳ 明朝" w:eastAsia="ＭＳ 明朝" w:hAnsi="Century" w:hint="eastAsia"/>
                <w:szCs w:val="20"/>
              </w:rPr>
              <w:t>共有(　　人)　　　3</w:t>
            </w:r>
            <w:r w:rsidRPr="00150288">
              <w:rPr>
                <w:rFonts w:ascii="ＭＳ 明朝" w:eastAsia="ＭＳ 明朝" w:hAnsi="Century"/>
                <w:szCs w:val="20"/>
              </w:rPr>
              <w:t xml:space="preserve">. </w:t>
            </w:r>
            <w:r w:rsidRPr="00150288">
              <w:rPr>
                <w:rFonts w:ascii="ＭＳ 明朝" w:eastAsia="ＭＳ 明朝" w:hAnsi="Century" w:hint="eastAsia"/>
                <w:szCs w:val="20"/>
              </w:rPr>
              <w:t>その他(　　　)</w:t>
            </w:r>
          </w:p>
        </w:tc>
      </w:tr>
      <w:tr w:rsidR="00150288" w:rsidRPr="00150288" w:rsidTr="002941D8">
        <w:trPr>
          <w:trHeight w:val="530"/>
        </w:trPr>
        <w:tc>
          <w:tcPr>
            <w:tcW w:w="1694" w:type="dxa"/>
            <w:vAlign w:val="center"/>
          </w:tcPr>
          <w:p w:rsidR="00647708" w:rsidRPr="00150288" w:rsidRDefault="00647708" w:rsidP="002941D8">
            <w:pPr>
              <w:jc w:val="distribute"/>
            </w:pPr>
            <w:r w:rsidRPr="00150288">
              <w:rPr>
                <w:rFonts w:hint="eastAsia"/>
              </w:rPr>
              <w:t>使用者人数</w:t>
            </w:r>
          </w:p>
        </w:tc>
        <w:tc>
          <w:tcPr>
            <w:tcW w:w="6811" w:type="dxa"/>
            <w:vAlign w:val="center"/>
          </w:tcPr>
          <w:p w:rsidR="00647708" w:rsidRPr="00150288" w:rsidRDefault="00647708" w:rsidP="002941D8">
            <w:r w:rsidRPr="00150288">
              <w:rPr>
                <w:rFonts w:hint="eastAsia"/>
              </w:rPr>
              <w:t xml:space="preserve">　　　　　　　　　　人</w:t>
            </w:r>
          </w:p>
        </w:tc>
      </w:tr>
      <w:tr w:rsidR="00150288" w:rsidRPr="00150288" w:rsidTr="002941D8">
        <w:trPr>
          <w:trHeight w:val="509"/>
        </w:trPr>
        <w:tc>
          <w:tcPr>
            <w:tcW w:w="1694" w:type="dxa"/>
            <w:vAlign w:val="center"/>
          </w:tcPr>
          <w:p w:rsidR="00647708" w:rsidRPr="00150288" w:rsidRDefault="00647708" w:rsidP="002941D8">
            <w:pPr>
              <w:jc w:val="distribute"/>
            </w:pPr>
            <w:r w:rsidRPr="00150288">
              <w:rPr>
                <w:rFonts w:hint="eastAsia"/>
              </w:rPr>
              <w:t>着工予定年月日</w:t>
            </w:r>
          </w:p>
        </w:tc>
        <w:tc>
          <w:tcPr>
            <w:tcW w:w="6811" w:type="dxa"/>
            <w:vAlign w:val="center"/>
          </w:tcPr>
          <w:p w:rsidR="00647708" w:rsidRPr="00150288" w:rsidRDefault="00647708" w:rsidP="002941D8">
            <w:r w:rsidRPr="00150288">
              <w:rPr>
                <w:rFonts w:hint="eastAsia"/>
              </w:rPr>
              <w:t xml:space="preserve">　　　　　　　　年　　月　　日</w:t>
            </w:r>
          </w:p>
        </w:tc>
      </w:tr>
      <w:tr w:rsidR="00647708" w:rsidRPr="00150288" w:rsidTr="002941D8">
        <w:trPr>
          <w:trHeight w:val="518"/>
        </w:trPr>
        <w:tc>
          <w:tcPr>
            <w:tcW w:w="1694" w:type="dxa"/>
            <w:vAlign w:val="center"/>
          </w:tcPr>
          <w:p w:rsidR="00647708" w:rsidRPr="00150288" w:rsidRDefault="00647708" w:rsidP="002941D8">
            <w:pPr>
              <w:spacing w:line="0" w:lineRule="atLeast"/>
              <w:jc w:val="distribute"/>
            </w:pPr>
            <w:r w:rsidRPr="00150288">
              <w:rPr>
                <w:rFonts w:hint="eastAsia"/>
                <w:spacing w:val="80"/>
              </w:rPr>
              <w:t>事業完</w:t>
            </w:r>
            <w:r w:rsidRPr="00150288">
              <w:rPr>
                <w:rFonts w:hint="eastAsia"/>
              </w:rPr>
              <w:t>了予定年月日</w:t>
            </w:r>
          </w:p>
        </w:tc>
        <w:tc>
          <w:tcPr>
            <w:tcW w:w="6811" w:type="dxa"/>
            <w:vAlign w:val="center"/>
          </w:tcPr>
          <w:p w:rsidR="00647708" w:rsidRPr="00150288" w:rsidRDefault="00647708" w:rsidP="002941D8">
            <w:r w:rsidRPr="00150288">
              <w:rPr>
                <w:rFonts w:hint="eastAsia"/>
              </w:rPr>
              <w:t xml:space="preserve">　　　　　　　　年　　月　　日</w:t>
            </w:r>
          </w:p>
        </w:tc>
      </w:tr>
    </w:tbl>
    <w:p w:rsidR="00647708" w:rsidRPr="00150288" w:rsidRDefault="00647708" w:rsidP="00647708"/>
    <w:p w:rsidR="00647708" w:rsidRPr="00150288" w:rsidRDefault="00647708" w:rsidP="00647708">
      <w:r w:rsidRPr="00150288">
        <w:rPr>
          <w:rFonts w:hint="eastAsia"/>
        </w:rPr>
        <w:t>添付書類　別紙のとおり</w:t>
      </w:r>
    </w:p>
    <w:p w:rsidR="0053231C" w:rsidRPr="00150288" w:rsidRDefault="00571A74" w:rsidP="00571A74">
      <w:pPr>
        <w:ind w:right="840"/>
      </w:pPr>
      <w:r w:rsidRPr="00150288">
        <w:rPr>
          <w:rFonts w:hint="eastAsia"/>
        </w:rPr>
        <w:t xml:space="preserve"> </w:t>
      </w:r>
      <w:bookmarkEnd w:id="0"/>
    </w:p>
    <w:sectPr w:rsidR="0053231C" w:rsidRPr="00150288">
      <w:footerReference w:type="even"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0A" w:rsidRDefault="002C630A">
      <w:r>
        <w:separator/>
      </w:r>
    </w:p>
  </w:endnote>
  <w:endnote w:type="continuationSeparator" w:id="0">
    <w:p w:rsidR="002C630A" w:rsidRDefault="002C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2B" w:rsidRDefault="00842F2B" w:rsidP="006316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2F2B" w:rsidRDefault="00842F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0A" w:rsidRDefault="002C630A">
      <w:r>
        <w:separator/>
      </w:r>
    </w:p>
  </w:footnote>
  <w:footnote w:type="continuationSeparator" w:id="0">
    <w:p w:rsidR="002C630A" w:rsidRDefault="002C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00A6"/>
    <w:multiLevelType w:val="hybridMultilevel"/>
    <w:tmpl w:val="DE54F33E"/>
    <w:lvl w:ilvl="0" w:tplc="574A05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73"/>
    <w:rsid w:val="00001546"/>
    <w:rsid w:val="000576C5"/>
    <w:rsid w:val="000F00D2"/>
    <w:rsid w:val="000F2B9A"/>
    <w:rsid w:val="00150288"/>
    <w:rsid w:val="001A0F52"/>
    <w:rsid w:val="001A1316"/>
    <w:rsid w:val="001A1E4C"/>
    <w:rsid w:val="001A7DED"/>
    <w:rsid w:val="001D0925"/>
    <w:rsid w:val="001F42C2"/>
    <w:rsid w:val="0021290C"/>
    <w:rsid w:val="00212EBE"/>
    <w:rsid w:val="002941D8"/>
    <w:rsid w:val="002C630A"/>
    <w:rsid w:val="002D1973"/>
    <w:rsid w:val="002D3B7F"/>
    <w:rsid w:val="00344BFB"/>
    <w:rsid w:val="003633B0"/>
    <w:rsid w:val="00383F5B"/>
    <w:rsid w:val="0039078E"/>
    <w:rsid w:val="003C1391"/>
    <w:rsid w:val="003E237B"/>
    <w:rsid w:val="004246FC"/>
    <w:rsid w:val="004332FE"/>
    <w:rsid w:val="004A54F5"/>
    <w:rsid w:val="004A64D9"/>
    <w:rsid w:val="004C6291"/>
    <w:rsid w:val="004F0B06"/>
    <w:rsid w:val="004F27FB"/>
    <w:rsid w:val="004F6A65"/>
    <w:rsid w:val="00512989"/>
    <w:rsid w:val="0053231C"/>
    <w:rsid w:val="00537B5A"/>
    <w:rsid w:val="00571A74"/>
    <w:rsid w:val="00594626"/>
    <w:rsid w:val="005A0B51"/>
    <w:rsid w:val="005B5C1F"/>
    <w:rsid w:val="005E27AA"/>
    <w:rsid w:val="00631614"/>
    <w:rsid w:val="00647708"/>
    <w:rsid w:val="0066130B"/>
    <w:rsid w:val="00667B5D"/>
    <w:rsid w:val="006C7EBB"/>
    <w:rsid w:val="00700350"/>
    <w:rsid w:val="00706713"/>
    <w:rsid w:val="007835A5"/>
    <w:rsid w:val="00842F2B"/>
    <w:rsid w:val="00855627"/>
    <w:rsid w:val="00876164"/>
    <w:rsid w:val="00937BEF"/>
    <w:rsid w:val="00A513F0"/>
    <w:rsid w:val="00A533F5"/>
    <w:rsid w:val="00A55BF4"/>
    <w:rsid w:val="00AB76EA"/>
    <w:rsid w:val="00AF2079"/>
    <w:rsid w:val="00AF41B9"/>
    <w:rsid w:val="00B27975"/>
    <w:rsid w:val="00B35474"/>
    <w:rsid w:val="00B5240E"/>
    <w:rsid w:val="00B81A25"/>
    <w:rsid w:val="00BC6D1D"/>
    <w:rsid w:val="00BF5A24"/>
    <w:rsid w:val="00C03692"/>
    <w:rsid w:val="00C069E5"/>
    <w:rsid w:val="00C2366F"/>
    <w:rsid w:val="00C364A5"/>
    <w:rsid w:val="00CA3D00"/>
    <w:rsid w:val="00D5060F"/>
    <w:rsid w:val="00D85B2C"/>
    <w:rsid w:val="00D87F47"/>
    <w:rsid w:val="00D96163"/>
    <w:rsid w:val="00DB1123"/>
    <w:rsid w:val="00DB4922"/>
    <w:rsid w:val="00DD1AB3"/>
    <w:rsid w:val="00E00D60"/>
    <w:rsid w:val="00E041E3"/>
    <w:rsid w:val="00E71E7E"/>
    <w:rsid w:val="00E82B2E"/>
    <w:rsid w:val="00EC2EBA"/>
    <w:rsid w:val="00EC5880"/>
    <w:rsid w:val="00F5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2E9B0A-3053-4AC1-8DCD-AF74128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53231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44BFB"/>
    <w:rPr>
      <w:rFonts w:ascii="Arial" w:eastAsia="ＭＳ ゴシック" w:hAnsi="Arial"/>
      <w:sz w:val="18"/>
      <w:szCs w:val="18"/>
    </w:rPr>
  </w:style>
  <w:style w:type="paragraph" w:styleId="a8">
    <w:name w:val="List Paragraph"/>
    <w:basedOn w:val="a"/>
    <w:uiPriority w:val="34"/>
    <w:qFormat/>
    <w:rsid w:val="00647708"/>
    <w:pPr>
      <w:wordWrap/>
      <w:overflowPunct/>
      <w:autoSpaceDE/>
      <w:autoSpaceDN/>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40\Profiles\yamamotohide\&#65411;&#65438;&#65405;&#65400;&#65412;&#65391;&#65420;&#65439;\&#21512;&#20341;&#20363;&#35215;\&#12486;&#12531;&#12503;&#12524;&#12540;&#12488;\&#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本則・別表＋様式.dot</Template>
  <TotalTime>0</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白石町合併処理浄化槽設置整備事業補助金交付要綱</vt:lpstr>
      <vt:lpstr>　　　白石町合併処理浄化槽設置整備事業補助金交付要綱</vt:lpstr>
    </vt:vector>
  </TitlesOfParts>
  <Company>西日本法規出版</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白石町合併処理浄化槽設置整備事業補助金交付要綱</dc:title>
  <dc:subject/>
  <dc:creator>yamamotohide</dc:creator>
  <cp:keywords/>
  <dc:description/>
  <cp:lastModifiedBy>紀伊 一輝</cp:lastModifiedBy>
  <cp:revision>4</cp:revision>
  <cp:lastPrinted>2023-03-14T00:47:00Z</cp:lastPrinted>
  <dcterms:created xsi:type="dcterms:W3CDTF">2023-04-03T00:08:00Z</dcterms:created>
  <dcterms:modified xsi:type="dcterms:W3CDTF">2023-04-03T02:52:00Z</dcterms:modified>
</cp:coreProperties>
</file>